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B" w:rsidRPr="00D84322" w:rsidRDefault="0086235B" w:rsidP="0086235B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34"/>
          <w:szCs w:val="34"/>
          <w:lang w:val="en-US"/>
        </w:rPr>
      </w:pPr>
      <w:r w:rsidRPr="00D84322">
        <w:rPr>
          <w:rFonts w:cstheme="minorHAnsi"/>
          <w:color w:val="2F9FD0"/>
          <w:sz w:val="34"/>
          <w:szCs w:val="34"/>
          <w:lang w:val="en-US"/>
        </w:rPr>
        <w:t xml:space="preserve">LOGO DESIGN </w:t>
      </w:r>
      <w:r w:rsidRPr="00D84322">
        <w:rPr>
          <w:rFonts w:cstheme="minorHAnsi"/>
          <w:color w:val="333333"/>
          <w:sz w:val="34"/>
          <w:szCs w:val="34"/>
          <w:lang w:val="en-US"/>
        </w:rPr>
        <w:t xml:space="preserve">BRIEF </w:t>
      </w:r>
    </w:p>
    <w:p w:rsidR="00C25CAD" w:rsidRPr="009540B6" w:rsidRDefault="00383853" w:rsidP="00C25CA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www.logobrandingweb.com</w:t>
      </w:r>
    </w:p>
    <w:p w:rsidR="00C035F2" w:rsidRPr="00D84322" w:rsidRDefault="00C035F2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999999"/>
          <w:szCs w:val="20"/>
        </w:rPr>
      </w:pPr>
    </w:p>
    <w:p w:rsidR="00F334F3" w:rsidRPr="00D84322" w:rsidRDefault="00C25CAD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999999"/>
          <w:szCs w:val="20"/>
        </w:rPr>
      </w:pPr>
      <w:r w:rsidRPr="00D84322">
        <w:rPr>
          <w:rFonts w:cstheme="minorHAnsi"/>
          <w:color w:val="999999"/>
          <w:szCs w:val="20"/>
        </w:rPr>
        <w:t>Please answer the following questions to help us understand your brand.</w:t>
      </w:r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333333"/>
          <w:sz w:val="24"/>
          <w:szCs w:val="24"/>
          <w:lang w:val="en-US"/>
        </w:rPr>
      </w:pPr>
    </w:p>
    <w:p w:rsidR="00F334F3" w:rsidRPr="00D84322" w:rsidRDefault="00C25CAD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</w:rPr>
      </w:pPr>
      <w:r w:rsidRPr="00D84322">
        <w:rPr>
          <w:rFonts w:cstheme="minorHAnsi"/>
          <w:color w:val="404040" w:themeColor="text1" w:themeTint="BF"/>
          <w:sz w:val="28"/>
          <w:szCs w:val="24"/>
          <w:lang w:val="en-US"/>
        </w:rPr>
        <w:t>Contact name</w:t>
      </w:r>
      <w:r w:rsidR="00EE5DFD" w:rsidRPr="00D84322">
        <w:rPr>
          <w:rFonts w:cstheme="minorHAnsi"/>
          <w:color w:val="404040" w:themeColor="text1" w:themeTint="BF"/>
          <w:sz w:val="28"/>
          <w:szCs w:val="24"/>
          <w:lang w:val="en-US"/>
        </w:rPr>
        <w:t xml:space="preserve">     </w:t>
      </w:r>
      <w:sdt>
        <w:sdtPr>
          <w:rPr>
            <w:rFonts w:cstheme="minorHAnsi"/>
          </w:rPr>
          <w:id w:val="15570908"/>
          <w:placeholder>
            <w:docPart w:val="7772377AE326445A9F2A5B780F7E453B"/>
          </w:placeholder>
          <w:showingPlcHdr/>
        </w:sdtPr>
        <w:sdtEndPr/>
        <w:sdtContent>
          <w:bookmarkStart w:id="0" w:name="_GoBack"/>
          <w:r w:rsidR="00F334F3" w:rsidRPr="00E425D3">
            <w:rPr>
              <w:rStyle w:val="PlaceholderText"/>
              <w:rFonts w:cstheme="minorHAnsi"/>
              <w:color w:val="auto"/>
            </w:rPr>
            <w:t>Click here to enter text.</w:t>
          </w:r>
          <w:bookmarkEnd w:id="0"/>
        </w:sdtContent>
      </w:sdt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333333"/>
          <w:sz w:val="24"/>
          <w:szCs w:val="20"/>
          <w:lang w:val="en-US"/>
        </w:rPr>
      </w:pPr>
    </w:p>
    <w:p w:rsidR="00AB4B25" w:rsidRPr="00D84322" w:rsidRDefault="00AB4B25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8"/>
          <w:szCs w:val="20"/>
          <w:lang w:val="en-US"/>
        </w:rPr>
      </w:pPr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595959" w:themeColor="text1" w:themeTint="A6"/>
        </w:rPr>
      </w:pPr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>Company name</w:t>
      </w:r>
      <w:r w:rsidR="00EE5DFD"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 xml:space="preserve">     </w:t>
      </w:r>
      <w:sdt>
        <w:sdtPr>
          <w:rPr>
            <w:rFonts w:cstheme="minorHAnsi"/>
          </w:rPr>
          <w:id w:val="15570915"/>
          <w:placeholder>
            <w:docPart w:val="6F5AAB923B1E43B2A385EFCB2BAAB487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876F19" w:rsidRDefault="00876F19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876F19" w:rsidRPr="00876F19" w:rsidRDefault="00876F19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</w:rPr>
      </w:pPr>
      <w:proofErr w:type="gramStart"/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 xml:space="preserve">Email </w:t>
      </w:r>
      <w:r w:rsidR="00132D9C"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>address</w:t>
      </w:r>
      <w:proofErr w:type="gramEnd"/>
      <w:r w:rsidR="00EE5DFD"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 xml:space="preserve">     </w:t>
      </w:r>
      <w:sdt>
        <w:sdtPr>
          <w:rPr>
            <w:rFonts w:cstheme="minorHAnsi"/>
          </w:rPr>
          <w:id w:val="15570916"/>
          <w:placeholder>
            <w:docPart w:val="56C713ED1B134BA0B6CB9F781CD0DDF2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sz w:val="24"/>
          <w:szCs w:val="20"/>
          <w:lang w:val="en-US"/>
        </w:rPr>
      </w:pPr>
    </w:p>
    <w:p w:rsidR="00AB4B25" w:rsidRPr="00D84322" w:rsidRDefault="00AB4B25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8"/>
          <w:szCs w:val="20"/>
          <w:lang w:val="en-US"/>
        </w:rPr>
      </w:pPr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</w:rPr>
      </w:pPr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>Telephone number</w:t>
      </w:r>
      <w:r w:rsidR="00861787"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 xml:space="preserve">    </w:t>
      </w:r>
      <w:sdt>
        <w:sdtPr>
          <w:rPr>
            <w:rFonts w:cstheme="minorHAnsi"/>
          </w:rPr>
          <w:id w:val="19333518"/>
          <w:placeholder>
            <w:docPart w:val="08268FCAA88C4A55B1DFD47B23D90CC7"/>
          </w:placeholder>
          <w:showingPlcHdr/>
        </w:sdtPr>
        <w:sdtEndPr/>
        <w:sdtContent>
          <w:r w:rsidR="00861787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F334F3" w:rsidRPr="00D84322" w:rsidRDefault="00F334F3" w:rsidP="00F334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  <w:lang w:val="en-US"/>
        </w:rPr>
      </w:pPr>
    </w:p>
    <w:p w:rsidR="00AB4B25" w:rsidRPr="00D84322" w:rsidRDefault="00AB4B25" w:rsidP="00F334F3">
      <w:pPr>
        <w:autoSpaceDE w:val="0"/>
        <w:autoSpaceDN w:val="0"/>
        <w:adjustRightInd w:val="0"/>
        <w:spacing w:after="0" w:line="240" w:lineRule="auto"/>
        <w:rPr>
          <w:rFonts w:cstheme="minorHAnsi"/>
          <w:color w:val="404040" w:themeColor="text1" w:themeTint="BF"/>
          <w:sz w:val="28"/>
          <w:szCs w:val="20"/>
          <w:lang w:val="en-US"/>
        </w:rPr>
      </w:pPr>
    </w:p>
    <w:p w:rsidR="00F334F3" w:rsidRPr="00D84322" w:rsidRDefault="00F334F3" w:rsidP="00F33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 xml:space="preserve">Current web address </w:t>
      </w:r>
      <w:r w:rsidRPr="00D84322">
        <w:rPr>
          <w:rFonts w:cstheme="minorHAnsi"/>
          <w:color w:val="404040" w:themeColor="text1" w:themeTint="BF"/>
          <w:sz w:val="18"/>
          <w:szCs w:val="12"/>
          <w:lang w:val="en-US"/>
        </w:rPr>
        <w:t>(if available</w:t>
      </w:r>
      <w:r w:rsidRPr="00D84322">
        <w:rPr>
          <w:rFonts w:cstheme="minorHAnsi"/>
          <w:color w:val="404040" w:themeColor="text1" w:themeTint="BF"/>
          <w:sz w:val="20"/>
          <w:szCs w:val="12"/>
          <w:lang w:val="en-US"/>
        </w:rPr>
        <w:t>)</w:t>
      </w:r>
      <w:r w:rsidR="00EE5DFD" w:rsidRPr="00D84322">
        <w:rPr>
          <w:rFonts w:cstheme="minorHAnsi"/>
          <w:color w:val="404040" w:themeColor="text1" w:themeTint="BF"/>
          <w:sz w:val="20"/>
          <w:szCs w:val="12"/>
          <w:lang w:val="en-US"/>
        </w:rPr>
        <w:t xml:space="preserve">     </w:t>
      </w:r>
      <w:sdt>
        <w:sdtPr>
          <w:rPr>
            <w:rFonts w:cstheme="minorHAnsi"/>
          </w:rPr>
          <w:id w:val="15570918"/>
          <w:placeholder>
            <w:docPart w:val="C78BF39A3FB540D8A9327B3210938C56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F334F3" w:rsidRPr="00D84322" w:rsidRDefault="00F334F3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333333"/>
          <w:sz w:val="24"/>
          <w:szCs w:val="24"/>
          <w:lang w:val="en-US"/>
        </w:rPr>
      </w:pPr>
    </w:p>
    <w:p w:rsidR="00AB4B25" w:rsidRPr="00D84322" w:rsidRDefault="00AB4B25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8"/>
          <w:szCs w:val="20"/>
          <w:lang w:val="en-US"/>
        </w:rPr>
      </w:pPr>
    </w:p>
    <w:p w:rsidR="00F334F3" w:rsidRPr="00D84322" w:rsidRDefault="00DE53F1" w:rsidP="00F334F3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</w:rPr>
      </w:pPr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>Project type</w:t>
      </w:r>
      <w:r w:rsidRPr="00D84322">
        <w:rPr>
          <w:rFonts w:cstheme="minorHAnsi"/>
          <w:i/>
          <w:iCs/>
          <w:color w:val="949698"/>
          <w:sz w:val="20"/>
          <w:szCs w:val="16"/>
          <w:lang w:val="en-US"/>
        </w:rPr>
        <w:t xml:space="preserve"> New Design/Re-Design</w:t>
      </w:r>
      <w:r w:rsidR="0029016A" w:rsidRPr="00D84322">
        <w:rPr>
          <w:rFonts w:cstheme="minorHAnsi"/>
          <w:i/>
          <w:iCs/>
          <w:color w:val="949698"/>
          <w:sz w:val="20"/>
          <w:szCs w:val="16"/>
          <w:lang w:val="en-US"/>
        </w:rPr>
        <w:t xml:space="preserve">    </w:t>
      </w:r>
      <w:r w:rsidR="00F334F3" w:rsidRPr="00D84322">
        <w:rPr>
          <w:rFonts w:cstheme="minorHAnsi"/>
          <w:color w:val="333333"/>
          <w:sz w:val="32"/>
          <w:szCs w:val="24"/>
          <w:lang w:val="en-US"/>
        </w:rPr>
        <w:t xml:space="preserve"> </w:t>
      </w:r>
      <w:sdt>
        <w:sdtPr>
          <w:rPr>
            <w:rFonts w:cstheme="minorHAnsi"/>
          </w:rPr>
          <w:id w:val="15570919"/>
          <w:placeholder>
            <w:docPart w:val="FE6C469C09FB4BF0B850DA594C3E18F6"/>
          </w:placeholder>
          <w:showingPlcHdr/>
        </w:sdtPr>
        <w:sdtEndPr/>
        <w:sdtContent>
          <w:r w:rsidR="00F334F3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DE53F1" w:rsidRPr="00D84322" w:rsidRDefault="00DE53F1" w:rsidP="00DE53F1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333333"/>
          <w:sz w:val="24"/>
          <w:szCs w:val="24"/>
          <w:lang w:val="en-US"/>
        </w:rPr>
      </w:pPr>
    </w:p>
    <w:p w:rsidR="00AB4B25" w:rsidRPr="00D84322" w:rsidRDefault="00AB4B25" w:rsidP="00DE53F1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  <w:color w:val="404040" w:themeColor="text1" w:themeTint="BF"/>
          <w:sz w:val="28"/>
          <w:szCs w:val="20"/>
          <w:lang w:val="en-US"/>
        </w:rPr>
      </w:pPr>
    </w:p>
    <w:p w:rsidR="00DE53F1" w:rsidRPr="00D84322" w:rsidRDefault="00DE53F1" w:rsidP="00DE53F1">
      <w:pPr>
        <w:pStyle w:val="NumberedList"/>
        <w:numPr>
          <w:ilvl w:val="0"/>
          <w:numId w:val="0"/>
        </w:numPr>
        <w:spacing w:after="0" w:line="240" w:lineRule="auto"/>
        <w:ind w:left="360" w:hanging="360"/>
        <w:rPr>
          <w:rFonts w:cstheme="minorHAnsi"/>
        </w:rPr>
      </w:pPr>
      <w:r w:rsidRPr="00D84322">
        <w:rPr>
          <w:rFonts w:cstheme="minorHAnsi"/>
          <w:color w:val="404040" w:themeColor="text1" w:themeTint="BF"/>
          <w:sz w:val="28"/>
          <w:szCs w:val="20"/>
          <w:lang w:val="en-US"/>
        </w:rPr>
        <w:t>Design deadline</w:t>
      </w:r>
      <w:r w:rsidRPr="00D84322">
        <w:rPr>
          <w:rFonts w:cstheme="minorHAnsi"/>
          <w:sz w:val="24"/>
          <w:szCs w:val="20"/>
          <w:lang w:val="en-US"/>
        </w:rPr>
        <w:t xml:space="preserve"> </w:t>
      </w:r>
      <w:r w:rsidRPr="00D84322">
        <w:rPr>
          <w:rFonts w:cstheme="minorHAnsi"/>
          <w:i/>
          <w:iCs/>
          <w:color w:val="949698"/>
          <w:sz w:val="20"/>
          <w:szCs w:val="16"/>
          <w:lang w:val="en-US"/>
        </w:rPr>
        <w:t>Fixed/Flexible</w:t>
      </w:r>
      <w:r w:rsidRPr="00D84322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="0029016A" w:rsidRPr="00D84322">
        <w:rPr>
          <w:rFonts w:cstheme="minorHAnsi"/>
          <w:color w:val="333333"/>
          <w:sz w:val="24"/>
          <w:szCs w:val="24"/>
          <w:lang w:val="en-US"/>
        </w:rPr>
        <w:t xml:space="preserve">   </w:t>
      </w:r>
      <w:sdt>
        <w:sdtPr>
          <w:rPr>
            <w:rFonts w:cstheme="minorHAnsi"/>
          </w:rPr>
          <w:id w:val="15570922"/>
          <w:placeholder>
            <w:docPart w:val="B5867B64B8EE4689B65F3FC8444F2BEE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AC0B8A" w:rsidRPr="00D84322" w:rsidRDefault="00294245" w:rsidP="00F54396">
      <w:pPr>
        <w:rPr>
          <w:rFonts w:cstheme="minorHAnsi"/>
          <w:sz w:val="34"/>
          <w:szCs w:val="34"/>
        </w:rPr>
      </w:pPr>
      <w:r>
        <w:rPr>
          <w:rFonts w:cstheme="minorHAnsi"/>
          <w:color w:val="4BACC6" w:themeColor="accent5"/>
        </w:rPr>
        <w:br/>
      </w:r>
      <w:r>
        <w:rPr>
          <w:rFonts w:cstheme="minorHAnsi"/>
          <w:color w:val="4BACC6" w:themeColor="accent5"/>
        </w:rPr>
        <w:br/>
      </w:r>
      <w:r w:rsidR="00DE53F1" w:rsidRPr="00D84322">
        <w:rPr>
          <w:rFonts w:cstheme="minorHAnsi"/>
          <w:color w:val="4BACC6" w:themeColor="accent5"/>
          <w:sz w:val="34"/>
          <w:szCs w:val="34"/>
        </w:rPr>
        <w:t>Background</w:t>
      </w:r>
      <w:r w:rsidR="00DE53F1" w:rsidRPr="00D84322">
        <w:rPr>
          <w:rFonts w:cstheme="minorHAnsi"/>
          <w:sz w:val="34"/>
          <w:szCs w:val="34"/>
        </w:rPr>
        <w:t xml:space="preserve"> </w:t>
      </w:r>
      <w:r w:rsidR="00DE53F1" w:rsidRPr="00D84322">
        <w:rPr>
          <w:rFonts w:cstheme="minorHAnsi"/>
          <w:color w:val="404040" w:themeColor="text1" w:themeTint="BF"/>
          <w:sz w:val="34"/>
          <w:szCs w:val="34"/>
        </w:rPr>
        <w:t>information</w:t>
      </w:r>
    </w:p>
    <w:p w:rsidR="00F654CA" w:rsidRPr="00876F19" w:rsidRDefault="00F654CA" w:rsidP="00876F19">
      <w:pPr>
        <w:pStyle w:val="NumberedList"/>
        <w:numPr>
          <w:ilvl w:val="0"/>
          <w:numId w:val="22"/>
        </w:numPr>
        <w:rPr>
          <w:rFonts w:cstheme="minorHAnsi"/>
          <w:i/>
          <w:iCs/>
          <w:color w:val="949698"/>
          <w:sz w:val="16"/>
          <w:szCs w:val="16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Describe what your business does.</w:t>
      </w:r>
      <w:r w:rsidRPr="00D84322">
        <w:rPr>
          <w:rFonts w:cstheme="minorHAnsi"/>
          <w:sz w:val="24"/>
          <w:szCs w:val="20"/>
          <w:lang w:val="en-US"/>
        </w:rPr>
        <w:t xml:space="preserve"> </w:t>
      </w:r>
      <w:r w:rsidR="00876F19">
        <w:rPr>
          <w:rFonts w:cstheme="minorHAnsi"/>
          <w:i/>
          <w:iCs/>
          <w:color w:val="949698"/>
          <w:sz w:val="16"/>
          <w:szCs w:val="16"/>
          <w:lang w:val="en-US"/>
        </w:rPr>
        <w:br/>
      </w:r>
      <w:r w:rsidRPr="00876F19">
        <w:rPr>
          <w:rFonts w:cstheme="minorHAnsi"/>
          <w:i/>
          <w:iCs/>
          <w:color w:val="949698"/>
          <w:sz w:val="20"/>
          <w:szCs w:val="20"/>
          <w:lang w:val="en-US"/>
        </w:rPr>
        <w:t>(e.g. Medium-sized business providing wealth management services, ...)</w:t>
      </w:r>
    </w:p>
    <w:p w:rsidR="00004240" w:rsidRPr="00E425D3" w:rsidRDefault="00135DEA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sdt>
        <w:sdtPr>
          <w:rPr>
            <w:rFonts w:cstheme="minorHAnsi"/>
          </w:rPr>
          <w:id w:val="1098683279"/>
          <w:placeholder>
            <w:docPart w:val="47A4600725264106ABA36193C6931651"/>
          </w:placeholder>
        </w:sdtPr>
        <w:sdtEndPr/>
        <w:sdtContent>
          <w:r w:rsidR="00075055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876F19" w:rsidRDefault="00876F19" w:rsidP="00876F19">
      <w:pPr>
        <w:pStyle w:val="NumberedList"/>
        <w:numPr>
          <w:ilvl w:val="0"/>
          <w:numId w:val="0"/>
        </w:numPr>
        <w:ind w:left="360"/>
        <w:rPr>
          <w:rFonts w:cstheme="minorHAnsi"/>
          <w:iCs/>
          <w:color w:val="949698"/>
          <w:lang w:val="en-US"/>
        </w:rPr>
      </w:pPr>
    </w:p>
    <w:p w:rsidR="0097151F" w:rsidRPr="00D84322" w:rsidRDefault="0097151F" w:rsidP="00737A7A">
      <w:pPr>
        <w:pStyle w:val="NumberedList"/>
        <w:numPr>
          <w:ilvl w:val="0"/>
          <w:numId w:val="22"/>
        </w:numPr>
        <w:rPr>
          <w:rFonts w:cstheme="minorHAnsi"/>
          <w:i/>
          <w:iCs/>
          <w:color w:val="949698"/>
          <w:sz w:val="16"/>
          <w:szCs w:val="16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What is your main product or service?</w:t>
      </w:r>
      <w:r w:rsidRPr="00D84322">
        <w:rPr>
          <w:rFonts w:cstheme="minorHAnsi"/>
          <w:sz w:val="24"/>
          <w:szCs w:val="20"/>
          <w:lang w:val="en-US"/>
        </w:rPr>
        <w:t xml:space="preserve"> </w:t>
      </w:r>
      <w:r w:rsidR="00876F19">
        <w:rPr>
          <w:rFonts w:cstheme="minorHAnsi"/>
          <w:sz w:val="24"/>
          <w:szCs w:val="20"/>
          <w:lang w:val="en-US"/>
        </w:rPr>
        <w:br/>
      </w:r>
      <w:r w:rsidRPr="00876F19">
        <w:rPr>
          <w:rFonts w:cstheme="minorHAnsi"/>
          <w:i/>
          <w:iCs/>
          <w:color w:val="949698"/>
          <w:sz w:val="20"/>
          <w:szCs w:val="20"/>
          <w:lang w:val="en-US"/>
        </w:rPr>
        <w:t>(</w:t>
      </w:r>
      <w:proofErr w:type="gramStart"/>
      <w:r w:rsidRPr="00876F19">
        <w:rPr>
          <w:rFonts w:cstheme="minorHAnsi"/>
          <w:i/>
          <w:iCs/>
          <w:color w:val="949698"/>
          <w:sz w:val="20"/>
          <w:szCs w:val="20"/>
          <w:lang w:val="en-US"/>
        </w:rPr>
        <w:t>e.g</w:t>
      </w:r>
      <w:proofErr w:type="gramEnd"/>
      <w:r w:rsidRPr="00876F19">
        <w:rPr>
          <w:rFonts w:cstheme="minorHAnsi"/>
          <w:i/>
          <w:iCs/>
          <w:color w:val="949698"/>
          <w:sz w:val="20"/>
          <w:szCs w:val="20"/>
          <w:lang w:val="en-US"/>
        </w:rPr>
        <w:t>. Event catering such as weddings, corporate parties, re-unions, etc.)</w:t>
      </w:r>
    </w:p>
    <w:sdt>
      <w:sdtPr>
        <w:rPr>
          <w:rFonts w:cstheme="minorHAnsi"/>
        </w:rPr>
        <w:id w:val="15570928"/>
        <w:placeholder>
          <w:docPart w:val="96C47D03E19B44BBA9251B1D2F9C3B4C"/>
        </w:placeholder>
      </w:sdtPr>
      <w:sdtEndPr/>
      <w:sdtContent>
        <w:p w:rsidR="0097151F" w:rsidRPr="00E425D3" w:rsidRDefault="0097151F" w:rsidP="00737A7A">
          <w:pPr>
            <w:pStyle w:val="NumberedList"/>
            <w:numPr>
              <w:ilvl w:val="0"/>
              <w:numId w:val="0"/>
            </w:numPr>
            <w:ind w:left="360"/>
            <w:rPr>
              <w:rFonts w:cstheme="minorHAnsi"/>
            </w:rPr>
          </w:pPr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p>
      </w:sdtContent>
    </w:sdt>
    <w:p w:rsidR="00737A7A" w:rsidRDefault="00737A7A" w:rsidP="00737A7A">
      <w:pPr>
        <w:pStyle w:val="NumberedList"/>
        <w:numPr>
          <w:ilvl w:val="0"/>
          <w:numId w:val="0"/>
        </w:numPr>
        <w:ind w:left="360"/>
        <w:rPr>
          <w:rFonts w:cstheme="minorHAnsi"/>
        </w:rPr>
      </w:pPr>
    </w:p>
    <w:p w:rsidR="00AB4FF5" w:rsidRPr="00D84322" w:rsidRDefault="00AB4FF5" w:rsidP="0086235B">
      <w:pPr>
        <w:pStyle w:val="NumberedList"/>
        <w:numPr>
          <w:ilvl w:val="0"/>
          <w:numId w:val="22"/>
        </w:numPr>
        <w:rPr>
          <w:rFonts w:cstheme="minorHAnsi"/>
          <w:i/>
          <w:iCs/>
          <w:color w:val="949698"/>
          <w:sz w:val="16"/>
          <w:szCs w:val="16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lastRenderedPageBreak/>
        <w:t>Who is your target audience?</w:t>
      </w:r>
      <w:r w:rsidR="00250C0D" w:rsidRPr="00D84322">
        <w:rPr>
          <w:rFonts w:cstheme="minorHAnsi"/>
          <w:sz w:val="24"/>
          <w:szCs w:val="20"/>
          <w:lang w:val="en-US"/>
        </w:rPr>
        <w:t xml:space="preserve"> </w:t>
      </w:r>
      <w:r w:rsidR="00200E7C">
        <w:rPr>
          <w:rFonts w:cstheme="minorHAnsi"/>
          <w:sz w:val="24"/>
          <w:szCs w:val="20"/>
          <w:lang w:val="en-US"/>
        </w:rPr>
        <w:br/>
      </w:r>
      <w:proofErr w:type="gramStart"/>
      <w:r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( e.g</w:t>
      </w:r>
      <w:proofErr w:type="gramEnd"/>
      <w:r w:rsidRPr="00200E7C">
        <w:rPr>
          <w:rFonts w:cstheme="minorHAnsi"/>
          <w:i/>
          <w:iCs/>
          <w:color w:val="949698"/>
          <w:sz w:val="20"/>
          <w:szCs w:val="20"/>
          <w:lang w:val="en-US"/>
        </w:rPr>
        <w:t xml:space="preserve">. End-user, women, age group 25-45 years of age, etc.) </w:t>
      </w:r>
    </w:p>
    <w:p w:rsidR="00250C0D" w:rsidRPr="00E425D3" w:rsidRDefault="00135DEA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sdt>
        <w:sdtPr>
          <w:rPr>
            <w:rFonts w:cstheme="minorHAnsi"/>
          </w:rPr>
          <w:id w:val="15570929"/>
          <w:placeholder>
            <w:docPart w:val="81E24A60B514449CAB53265C8705E031"/>
          </w:placeholder>
          <w:showingPlcHdr/>
        </w:sdtPr>
        <w:sdtEndPr/>
        <w:sdtContent>
          <w:r w:rsidR="00250C0D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86235B" w:rsidRPr="00D84322" w:rsidRDefault="0086235B" w:rsidP="00F902D1">
      <w:pPr>
        <w:pStyle w:val="NumberedList"/>
        <w:numPr>
          <w:ilvl w:val="0"/>
          <w:numId w:val="0"/>
        </w:numPr>
        <w:rPr>
          <w:rFonts w:cstheme="minorHAnsi"/>
          <w:sz w:val="26"/>
          <w:szCs w:val="26"/>
          <w:lang w:val="en-US"/>
        </w:rPr>
      </w:pPr>
    </w:p>
    <w:p w:rsidR="00F902D1" w:rsidRPr="00200E7C" w:rsidRDefault="00B349DD" w:rsidP="0086235B">
      <w:pPr>
        <w:pStyle w:val="NumberedList"/>
        <w:numPr>
          <w:ilvl w:val="0"/>
          <w:numId w:val="22"/>
        </w:numPr>
        <w:rPr>
          <w:rFonts w:cstheme="minorHAnsi"/>
          <w:i/>
          <w:iCs/>
          <w:color w:val="949698"/>
          <w:sz w:val="20"/>
          <w:szCs w:val="20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Who is your competition?</w:t>
      </w:r>
      <w:r w:rsidR="00F902D1" w:rsidRPr="00D84322">
        <w:rPr>
          <w:rFonts w:cstheme="minorHAnsi"/>
          <w:sz w:val="24"/>
          <w:szCs w:val="20"/>
          <w:lang w:val="en-US"/>
        </w:rPr>
        <w:t xml:space="preserve"> </w:t>
      </w:r>
      <w:r w:rsidR="00200E7C">
        <w:rPr>
          <w:rFonts w:cstheme="minorHAnsi"/>
          <w:sz w:val="24"/>
          <w:szCs w:val="20"/>
          <w:lang w:val="en-US"/>
        </w:rPr>
        <w:br/>
      </w:r>
      <w:r w:rsidR="00397C77"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(</w:t>
      </w:r>
      <w:proofErr w:type="gramStart"/>
      <w:r w:rsidR="00397C77"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e.g</w:t>
      </w:r>
      <w:proofErr w:type="gramEnd"/>
      <w:r w:rsidR="00397C77" w:rsidRPr="00200E7C">
        <w:rPr>
          <w:rFonts w:cstheme="minorHAnsi"/>
          <w:i/>
          <w:iCs/>
          <w:color w:val="949698"/>
          <w:sz w:val="20"/>
          <w:szCs w:val="20"/>
          <w:lang w:val="en-US"/>
        </w:rPr>
        <w:t xml:space="preserve">. Yoga exercise gear retailers in the city such as </w:t>
      </w:r>
      <w:proofErr w:type="spellStart"/>
      <w:r w:rsidR="00200E7C">
        <w:rPr>
          <w:rFonts w:cstheme="minorHAnsi"/>
          <w:i/>
          <w:iCs/>
          <w:color w:val="949698"/>
          <w:sz w:val="20"/>
          <w:szCs w:val="20"/>
          <w:lang w:val="en-US"/>
        </w:rPr>
        <w:t>l</w:t>
      </w:r>
      <w:r w:rsidR="00200E7C"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ululemon</w:t>
      </w:r>
      <w:proofErr w:type="spellEnd"/>
      <w:r w:rsidR="00397C77"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, Angelina's, etc.)</w:t>
      </w:r>
    </w:p>
    <w:p w:rsidR="0097151F" w:rsidRPr="00E425D3" w:rsidRDefault="00135DEA" w:rsidP="0086235B">
      <w:pPr>
        <w:pStyle w:val="NumberedList"/>
        <w:numPr>
          <w:ilvl w:val="0"/>
          <w:numId w:val="0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15570930"/>
          <w:placeholder>
            <w:docPart w:val="D8665EC0E1EA4F5198FE16E6AD374EAF"/>
          </w:placeholder>
          <w:showingPlcHdr/>
        </w:sdtPr>
        <w:sdtEndPr/>
        <w:sdtContent>
          <w:r w:rsidR="00F902D1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97151F" w:rsidRPr="00D84322" w:rsidRDefault="0097151F" w:rsidP="0097151F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397C77" w:rsidRPr="00200E7C" w:rsidRDefault="00F06C39" w:rsidP="0086235B">
      <w:pPr>
        <w:pStyle w:val="NumberedList"/>
        <w:numPr>
          <w:ilvl w:val="0"/>
          <w:numId w:val="22"/>
        </w:numPr>
        <w:rPr>
          <w:rFonts w:cstheme="minorHAnsi"/>
          <w:i/>
          <w:iCs/>
          <w:color w:val="949698"/>
          <w:sz w:val="20"/>
          <w:szCs w:val="20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What sets you apart from your competition (USP - Unique Selling Point)?</w:t>
      </w:r>
      <w:r w:rsidRPr="00D84322">
        <w:rPr>
          <w:rFonts w:cstheme="minorHAnsi"/>
          <w:sz w:val="18"/>
          <w:szCs w:val="18"/>
          <w:lang w:val="en-US"/>
        </w:rPr>
        <w:t xml:space="preserve"> </w:t>
      </w:r>
      <w:r w:rsidRPr="00D84322">
        <w:rPr>
          <w:rFonts w:cstheme="minorHAnsi"/>
          <w:sz w:val="24"/>
          <w:szCs w:val="24"/>
          <w:lang w:val="en-US"/>
        </w:rPr>
        <w:t xml:space="preserve"> </w:t>
      </w:r>
      <w:r w:rsidR="00200E7C">
        <w:rPr>
          <w:rFonts w:cstheme="minorHAnsi"/>
          <w:sz w:val="24"/>
          <w:szCs w:val="24"/>
          <w:lang w:val="en-US"/>
        </w:rPr>
        <w:br/>
      </w:r>
      <w:r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(</w:t>
      </w:r>
      <w:proofErr w:type="gramStart"/>
      <w:r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e.g</w:t>
      </w:r>
      <w:proofErr w:type="gramEnd"/>
      <w:r w:rsidRPr="00200E7C">
        <w:rPr>
          <w:rFonts w:cstheme="minorHAnsi"/>
          <w:i/>
          <w:iCs/>
          <w:color w:val="949698"/>
          <w:sz w:val="20"/>
          <w:szCs w:val="20"/>
          <w:lang w:val="en-US"/>
        </w:rPr>
        <w:t>. We are the only fully registered location in West Vancouver, etc.)</w:t>
      </w:r>
    </w:p>
    <w:p w:rsidR="00397C77" w:rsidRPr="00E425D3" w:rsidRDefault="00135DEA" w:rsidP="0086235B">
      <w:pPr>
        <w:pStyle w:val="NumberedList"/>
        <w:numPr>
          <w:ilvl w:val="0"/>
          <w:numId w:val="0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15570931"/>
          <w:placeholder>
            <w:docPart w:val="BFE852CFB3F0400C8DCE2F878422DB47"/>
          </w:placeholder>
          <w:showingPlcHdr/>
        </w:sdtPr>
        <w:sdtEndPr/>
        <w:sdtContent>
          <w:r w:rsidR="00397C77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7D6083" w:rsidRPr="00D84322" w:rsidRDefault="00213B03" w:rsidP="007D6083">
      <w:pPr>
        <w:rPr>
          <w:rFonts w:cstheme="minorHAnsi"/>
          <w:sz w:val="34"/>
          <w:szCs w:val="34"/>
        </w:rPr>
      </w:pPr>
      <w:r>
        <w:rPr>
          <w:rFonts w:cstheme="minorHAnsi"/>
          <w:color w:val="4BACC6" w:themeColor="accent5"/>
        </w:rPr>
        <w:br/>
      </w:r>
      <w:r>
        <w:rPr>
          <w:rFonts w:cstheme="minorHAnsi"/>
          <w:color w:val="4BACC6" w:themeColor="accent5"/>
        </w:rPr>
        <w:br/>
      </w:r>
      <w:r w:rsidR="007D6083" w:rsidRPr="00D84322">
        <w:rPr>
          <w:rFonts w:cstheme="minorHAnsi"/>
          <w:color w:val="4BACC6" w:themeColor="accent5"/>
          <w:sz w:val="34"/>
          <w:szCs w:val="34"/>
        </w:rPr>
        <w:t>Logo</w:t>
      </w:r>
      <w:r w:rsidR="007D6083" w:rsidRPr="00D84322">
        <w:rPr>
          <w:rFonts w:cstheme="minorHAnsi"/>
          <w:sz w:val="34"/>
          <w:szCs w:val="34"/>
        </w:rPr>
        <w:t xml:space="preserve"> </w:t>
      </w:r>
      <w:r w:rsidR="007D6083" w:rsidRPr="00D84322">
        <w:rPr>
          <w:rFonts w:cstheme="minorHAnsi"/>
          <w:color w:val="404040" w:themeColor="text1" w:themeTint="BF"/>
          <w:sz w:val="34"/>
          <w:szCs w:val="34"/>
        </w:rPr>
        <w:t>information</w:t>
      </w:r>
    </w:p>
    <w:p w:rsidR="007D6083" w:rsidRPr="00D84322" w:rsidRDefault="00937868" w:rsidP="0086235B">
      <w:pPr>
        <w:pStyle w:val="NumberedList"/>
        <w:numPr>
          <w:ilvl w:val="0"/>
          <w:numId w:val="23"/>
        </w:numPr>
        <w:rPr>
          <w:rFonts w:cstheme="minorHAnsi"/>
          <w:i/>
          <w:iCs/>
          <w:color w:val="949698"/>
          <w:sz w:val="16"/>
          <w:szCs w:val="16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Please write the exact name as you would like to appear in your logo.</w:t>
      </w:r>
      <w:r w:rsidR="007D6083" w:rsidRPr="00D84322">
        <w:rPr>
          <w:rFonts w:cstheme="minorHAnsi"/>
          <w:sz w:val="24"/>
          <w:szCs w:val="20"/>
          <w:lang w:val="en-US"/>
        </w:rPr>
        <w:t xml:space="preserve"> </w:t>
      </w:r>
      <w:r w:rsidR="00975071" w:rsidRPr="00182B3F">
        <w:rPr>
          <w:rFonts w:cstheme="minorHAnsi"/>
          <w:i/>
          <w:iCs/>
          <w:color w:val="949698"/>
          <w:sz w:val="20"/>
          <w:szCs w:val="18"/>
          <w:lang w:val="en-US"/>
        </w:rPr>
        <w:t>e.g. 123Travel</w:t>
      </w:r>
    </w:p>
    <w:p w:rsidR="00397C77" w:rsidRPr="00E425D3" w:rsidRDefault="00135DEA" w:rsidP="0086235B">
      <w:pPr>
        <w:pStyle w:val="NumberedList"/>
        <w:numPr>
          <w:ilvl w:val="0"/>
          <w:numId w:val="0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15570932"/>
          <w:placeholder>
            <w:docPart w:val="7D1557F453064536AEF15AF7E83807B0"/>
          </w:placeholder>
          <w:showingPlcHdr/>
        </w:sdtPr>
        <w:sdtEndPr/>
        <w:sdtContent>
          <w:r w:rsidR="007D6083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7D6083" w:rsidRPr="00D84322" w:rsidRDefault="007D6083" w:rsidP="007D6083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7F3B6A" w:rsidRPr="00182B3F" w:rsidRDefault="007F3B6A" w:rsidP="0086235B">
      <w:pPr>
        <w:pStyle w:val="NumberedList"/>
        <w:numPr>
          <w:ilvl w:val="0"/>
          <w:numId w:val="23"/>
        </w:numPr>
        <w:rPr>
          <w:rFonts w:cstheme="minorHAnsi"/>
          <w:i/>
          <w:iCs/>
          <w:color w:val="949698"/>
          <w:sz w:val="20"/>
          <w:szCs w:val="18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What is your tagline if applicable? Do you want this in the logo?</w:t>
      </w:r>
      <w:r w:rsidR="00306963" w:rsidRPr="00D84322">
        <w:rPr>
          <w:rFonts w:cstheme="minorHAnsi"/>
          <w:sz w:val="26"/>
          <w:szCs w:val="26"/>
          <w:lang w:val="en-US"/>
        </w:rPr>
        <w:br/>
      </w:r>
      <w:r w:rsidR="00975071" w:rsidRPr="00182B3F">
        <w:rPr>
          <w:rFonts w:cstheme="minorHAnsi"/>
          <w:sz w:val="26"/>
          <w:szCs w:val="20"/>
          <w:lang w:val="en-US"/>
        </w:rPr>
        <w:t xml:space="preserve"> </w:t>
      </w:r>
      <w:r w:rsidRPr="00182B3F">
        <w:rPr>
          <w:rFonts w:cstheme="minorHAnsi"/>
          <w:i/>
          <w:iCs/>
          <w:color w:val="949698"/>
          <w:sz w:val="20"/>
          <w:szCs w:val="18"/>
          <w:lang w:val="en-US"/>
        </w:rPr>
        <w:t xml:space="preserve">e.g. "Traveling </w:t>
      </w:r>
      <w:proofErr w:type="gramStart"/>
      <w:r w:rsidRPr="00182B3F">
        <w:rPr>
          <w:rFonts w:cstheme="minorHAnsi"/>
          <w:i/>
          <w:iCs/>
          <w:color w:val="949698"/>
          <w:sz w:val="20"/>
          <w:szCs w:val="18"/>
          <w:lang w:val="en-US"/>
        </w:rPr>
        <w:t>At</w:t>
      </w:r>
      <w:proofErr w:type="gramEnd"/>
      <w:r w:rsidRPr="00182B3F">
        <w:rPr>
          <w:rFonts w:cstheme="minorHAnsi"/>
          <w:i/>
          <w:iCs/>
          <w:color w:val="949698"/>
          <w:sz w:val="20"/>
          <w:szCs w:val="18"/>
          <w:lang w:val="en-US"/>
        </w:rPr>
        <w:t xml:space="preserve"> Its Best" - No, I don't want it in my logo.</w:t>
      </w:r>
    </w:p>
    <w:p w:rsidR="00975071" w:rsidRPr="00E425D3" w:rsidRDefault="00135DEA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sdt>
        <w:sdtPr>
          <w:rPr>
            <w:rFonts w:cstheme="minorHAnsi"/>
          </w:rPr>
          <w:id w:val="15570933"/>
          <w:placeholder>
            <w:docPart w:val="0E6DAF9D5AA1455EB916A517DA288BE2"/>
          </w:placeholder>
          <w:showingPlcHdr/>
        </w:sdtPr>
        <w:sdtEndPr/>
        <w:sdtContent>
          <w:r w:rsidR="00975071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7D6083" w:rsidRPr="00D84322" w:rsidRDefault="007D6083" w:rsidP="007D6083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5C46E7" w:rsidRPr="0013742C" w:rsidRDefault="005C46E7" w:rsidP="0086235B">
      <w:pPr>
        <w:pStyle w:val="NumberedList"/>
        <w:numPr>
          <w:ilvl w:val="0"/>
          <w:numId w:val="23"/>
        </w:numPr>
        <w:rPr>
          <w:rFonts w:cstheme="minorHAnsi"/>
          <w:i/>
          <w:iCs/>
          <w:color w:val="949698"/>
          <w:sz w:val="20"/>
          <w:szCs w:val="20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>Do you have specific images or icons that you wish or do not wish to be in your logo?</w:t>
      </w:r>
      <w:r w:rsidRPr="00D84322">
        <w:rPr>
          <w:rFonts w:cstheme="minorHAnsi"/>
          <w:sz w:val="24"/>
          <w:szCs w:val="20"/>
          <w:lang w:val="en-US"/>
        </w:rPr>
        <w:t xml:space="preserve"> </w:t>
      </w:r>
      <w:proofErr w:type="gramStart"/>
      <w:r w:rsidR="00EC5598" w:rsidRPr="0013742C">
        <w:rPr>
          <w:rFonts w:cstheme="minorHAnsi"/>
          <w:i/>
          <w:iCs/>
          <w:color w:val="949698"/>
          <w:sz w:val="20"/>
          <w:szCs w:val="20"/>
          <w:lang w:val="en-US"/>
        </w:rPr>
        <w:t>e.g</w:t>
      </w:r>
      <w:proofErr w:type="gramEnd"/>
      <w:r w:rsidR="00EC5598" w:rsidRPr="0013742C">
        <w:rPr>
          <w:rFonts w:cstheme="minorHAnsi"/>
          <w:i/>
          <w:iCs/>
          <w:color w:val="949698"/>
          <w:sz w:val="20"/>
          <w:szCs w:val="20"/>
          <w:lang w:val="en-US"/>
        </w:rPr>
        <w:t>. I wish to have a picture of a plane in my logo but I do not want any cars.</w:t>
      </w:r>
    </w:p>
    <w:p w:rsidR="005C46E7" w:rsidRPr="00E425D3" w:rsidRDefault="00135DEA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sdt>
        <w:sdtPr>
          <w:rPr>
            <w:rFonts w:cstheme="minorHAnsi"/>
          </w:rPr>
          <w:id w:val="15570934"/>
          <w:placeholder>
            <w:docPart w:val="CFF5BE0C4329464294C181BD772AD897"/>
          </w:placeholder>
          <w:showingPlcHdr/>
        </w:sdtPr>
        <w:sdtEndPr/>
        <w:sdtContent>
          <w:r w:rsidR="005C46E7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3830ED" w:rsidRDefault="003830ED" w:rsidP="00834D56">
      <w:pPr>
        <w:pStyle w:val="NumberedList"/>
        <w:numPr>
          <w:ilvl w:val="0"/>
          <w:numId w:val="0"/>
        </w:numPr>
        <w:rPr>
          <w:rFonts w:cstheme="minorHAnsi"/>
          <w:lang w:val="en-US"/>
        </w:rPr>
      </w:pPr>
    </w:p>
    <w:p w:rsidR="00834D56" w:rsidRPr="00D84322" w:rsidRDefault="00834D56" w:rsidP="0086235B">
      <w:pPr>
        <w:pStyle w:val="NumberedList"/>
        <w:numPr>
          <w:ilvl w:val="0"/>
          <w:numId w:val="23"/>
        </w:numPr>
        <w:rPr>
          <w:rFonts w:cstheme="minorHAnsi"/>
          <w:i/>
          <w:iCs/>
          <w:color w:val="949698"/>
          <w:sz w:val="18"/>
          <w:szCs w:val="18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 xml:space="preserve">Do you have any colour preferences or any existing colours you want in your logo? </w:t>
      </w:r>
      <w:r w:rsidRPr="00D84322">
        <w:rPr>
          <w:rFonts w:cstheme="minorHAnsi"/>
          <w:sz w:val="24"/>
          <w:szCs w:val="20"/>
          <w:lang w:val="en-US"/>
        </w:rPr>
        <w:t xml:space="preserve"> </w:t>
      </w:r>
      <w:proofErr w:type="gramStart"/>
      <w:r w:rsidRPr="009540B6">
        <w:rPr>
          <w:rFonts w:cstheme="minorHAnsi"/>
          <w:i/>
          <w:iCs/>
          <w:color w:val="949698"/>
          <w:sz w:val="20"/>
          <w:szCs w:val="20"/>
          <w:lang w:val="en-US"/>
        </w:rPr>
        <w:t>e.g</w:t>
      </w:r>
      <w:proofErr w:type="gramEnd"/>
      <w:r w:rsidRPr="009540B6">
        <w:rPr>
          <w:rFonts w:cstheme="minorHAnsi"/>
          <w:i/>
          <w:iCs/>
          <w:color w:val="949698"/>
          <w:sz w:val="20"/>
          <w:szCs w:val="20"/>
          <w:lang w:val="en-US"/>
        </w:rPr>
        <w:t>. I wish to use my existing colours red and green OR I wish to have a light blue sea coloured blue and light ash colour scheme.</w:t>
      </w:r>
    </w:p>
    <w:p w:rsidR="00834D56" w:rsidRPr="00E425D3" w:rsidRDefault="00834D56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r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sdt>
        <w:sdtPr>
          <w:rPr>
            <w:rFonts w:cstheme="minorHAnsi"/>
          </w:rPr>
          <w:id w:val="15570935"/>
          <w:placeholder>
            <w:docPart w:val="0F84522E48B44DBFBB7D3A9F47DFB24C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ED67F2" w:rsidRPr="00ED67F2" w:rsidRDefault="00ED67F2" w:rsidP="00ED67F2">
      <w:pPr>
        <w:pStyle w:val="NumberedList"/>
        <w:numPr>
          <w:ilvl w:val="0"/>
          <w:numId w:val="0"/>
        </w:numPr>
        <w:ind w:left="360"/>
        <w:rPr>
          <w:rFonts w:cstheme="minorHAnsi"/>
          <w:iCs/>
          <w:color w:val="949698"/>
          <w:lang w:val="en-US"/>
        </w:rPr>
      </w:pPr>
    </w:p>
    <w:p w:rsidR="00306963" w:rsidRPr="00D84322" w:rsidRDefault="00306963" w:rsidP="0086235B">
      <w:pPr>
        <w:pStyle w:val="NumberedList"/>
        <w:numPr>
          <w:ilvl w:val="0"/>
          <w:numId w:val="23"/>
        </w:numPr>
        <w:rPr>
          <w:rFonts w:cstheme="minorHAnsi"/>
          <w:i/>
          <w:iCs/>
          <w:color w:val="949698"/>
          <w:sz w:val="18"/>
          <w:szCs w:val="18"/>
          <w:lang w:val="en-US"/>
        </w:rPr>
      </w:pPr>
      <w:r w:rsidRPr="00D84322">
        <w:rPr>
          <w:rFonts w:cstheme="minorHAnsi"/>
          <w:sz w:val="26"/>
          <w:szCs w:val="26"/>
          <w:lang w:val="en-US"/>
        </w:rPr>
        <w:t xml:space="preserve">What attributes of your business would you like your logo to reflect? </w:t>
      </w:r>
      <w:r w:rsidR="00BB27E5" w:rsidRPr="00D84322">
        <w:rPr>
          <w:rFonts w:cstheme="minorHAnsi"/>
          <w:sz w:val="26"/>
          <w:szCs w:val="26"/>
          <w:lang w:val="en-US"/>
        </w:rPr>
        <w:br/>
      </w:r>
      <w:r w:rsidRPr="00D84322">
        <w:rPr>
          <w:rFonts w:cstheme="minorHAnsi"/>
          <w:i/>
          <w:iCs/>
          <w:color w:val="949698"/>
          <w:sz w:val="18"/>
          <w:szCs w:val="18"/>
          <w:lang w:val="en-US"/>
        </w:rPr>
        <w:t>e.g. Professionalism, Class, Edgy</w:t>
      </w:r>
    </w:p>
    <w:p w:rsidR="00306963" w:rsidRPr="00E425D3" w:rsidRDefault="00306963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r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sdt>
        <w:sdtPr>
          <w:rPr>
            <w:rFonts w:cstheme="minorHAnsi"/>
          </w:rPr>
          <w:id w:val="15570936"/>
          <w:placeholder>
            <w:docPart w:val="0FE5489B543E44FA8A67D906B54B9C4A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7D6083" w:rsidRPr="00D84322" w:rsidRDefault="007D6083" w:rsidP="007D6083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BB27E5" w:rsidRPr="00D84322" w:rsidRDefault="00EC0B79" w:rsidP="0086235B">
      <w:pPr>
        <w:pStyle w:val="NumberedList"/>
        <w:numPr>
          <w:ilvl w:val="0"/>
          <w:numId w:val="23"/>
        </w:numPr>
        <w:rPr>
          <w:rFonts w:cstheme="minorHAnsi"/>
        </w:rPr>
      </w:pPr>
      <w:r w:rsidRPr="00D84322">
        <w:rPr>
          <w:rFonts w:cstheme="minorHAnsi"/>
          <w:sz w:val="26"/>
          <w:szCs w:val="26"/>
          <w:lang w:val="en-US"/>
        </w:rPr>
        <w:t>Any logo(s) that appeals to you and why? If so, please provide references.</w:t>
      </w:r>
      <w:r w:rsidR="00BB27E5" w:rsidRPr="00D84322">
        <w:rPr>
          <w:rFonts w:cstheme="minorHAnsi"/>
          <w:sz w:val="26"/>
          <w:szCs w:val="26"/>
          <w:lang w:val="en-US"/>
        </w:rPr>
        <w:t xml:space="preserve"> </w:t>
      </w:r>
      <w:r w:rsidR="00BB27E5" w:rsidRPr="00D84322">
        <w:rPr>
          <w:rFonts w:cstheme="minorHAnsi"/>
          <w:sz w:val="26"/>
          <w:szCs w:val="26"/>
          <w:lang w:val="en-US"/>
        </w:rPr>
        <w:br/>
      </w:r>
      <w:r w:rsidR="00BB27E5"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sdt>
        <w:sdtPr>
          <w:rPr>
            <w:rFonts w:cstheme="minorHAnsi"/>
          </w:rPr>
          <w:id w:val="15570937"/>
          <w:placeholder>
            <w:docPart w:val="9350DE970E1940CE8013F97D272B631B"/>
          </w:placeholder>
          <w:showingPlcHdr/>
        </w:sdtPr>
        <w:sdtEndPr/>
        <w:sdtContent>
          <w:r w:rsidR="00BB27E5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834D56" w:rsidRPr="00D84322" w:rsidRDefault="00834D56" w:rsidP="007D6083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EC0B79" w:rsidRPr="00D84322" w:rsidRDefault="00277ED5" w:rsidP="0086235B">
      <w:pPr>
        <w:pStyle w:val="NumberedList"/>
        <w:numPr>
          <w:ilvl w:val="0"/>
          <w:numId w:val="23"/>
        </w:numPr>
        <w:rPr>
          <w:rFonts w:cstheme="minorHAnsi"/>
        </w:rPr>
      </w:pPr>
      <w:r w:rsidRPr="00D84322">
        <w:rPr>
          <w:rFonts w:cstheme="minorHAnsi"/>
          <w:sz w:val="26"/>
          <w:szCs w:val="26"/>
          <w:lang w:val="en-US"/>
        </w:rPr>
        <w:t>Any other information that would be useful.</w:t>
      </w:r>
      <w:r w:rsidR="00EC0B79" w:rsidRPr="00D84322">
        <w:rPr>
          <w:rFonts w:cstheme="minorHAnsi"/>
          <w:sz w:val="26"/>
          <w:szCs w:val="26"/>
          <w:lang w:val="en-US"/>
        </w:rPr>
        <w:br/>
      </w:r>
      <w:r w:rsidR="00EC0B79"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sdt>
        <w:sdtPr>
          <w:rPr>
            <w:rFonts w:cstheme="minorHAnsi"/>
          </w:rPr>
          <w:id w:val="15570938"/>
          <w:placeholder>
            <w:docPart w:val="CAEC18263A0642F7955FCDD5109694E8"/>
          </w:placeholder>
          <w:showingPlcHdr/>
        </w:sdtPr>
        <w:sdtEndPr/>
        <w:sdtContent>
          <w:r w:rsidR="00EC0B79"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834D56" w:rsidRPr="00D84322" w:rsidRDefault="00834D56" w:rsidP="007D6083">
      <w:pPr>
        <w:pStyle w:val="NumberedList"/>
        <w:numPr>
          <w:ilvl w:val="0"/>
          <w:numId w:val="0"/>
        </w:numPr>
        <w:ind w:left="360" w:hanging="360"/>
        <w:rPr>
          <w:rFonts w:cstheme="minorHAnsi"/>
        </w:rPr>
      </w:pPr>
    </w:p>
    <w:p w:rsidR="0032128B" w:rsidRPr="000E04C1" w:rsidRDefault="0032128B" w:rsidP="0086235B">
      <w:pPr>
        <w:pStyle w:val="NumberedList"/>
        <w:numPr>
          <w:ilvl w:val="0"/>
          <w:numId w:val="23"/>
        </w:numPr>
        <w:rPr>
          <w:rFonts w:cstheme="minorHAnsi"/>
          <w:sz w:val="20"/>
          <w:szCs w:val="20"/>
          <w:lang w:val="en-US"/>
        </w:rPr>
      </w:pPr>
      <w:r w:rsidRPr="00D84322">
        <w:rPr>
          <w:rFonts w:cstheme="minorHAnsi"/>
          <w:sz w:val="28"/>
          <w:szCs w:val="28"/>
          <w:lang w:val="en-US"/>
        </w:rPr>
        <w:t>Where will your new logo be used</w:t>
      </w:r>
      <w:r w:rsidRPr="00D84322">
        <w:rPr>
          <w:rFonts w:cstheme="minorHAnsi"/>
          <w:sz w:val="26"/>
          <w:szCs w:val="26"/>
          <w:lang w:val="en-US"/>
        </w:rPr>
        <w:t>?</w:t>
      </w:r>
      <w:r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r w:rsidR="00291BFA">
        <w:rPr>
          <w:rFonts w:cstheme="minorHAnsi"/>
          <w:i/>
          <w:iCs/>
          <w:color w:val="949698"/>
          <w:sz w:val="18"/>
          <w:szCs w:val="18"/>
          <w:lang w:val="en-US"/>
        </w:rPr>
        <w:br/>
      </w:r>
      <w:r w:rsidRPr="000E04C1">
        <w:rPr>
          <w:rFonts w:cstheme="minorHAnsi"/>
          <w:i/>
          <w:iCs/>
          <w:color w:val="949698"/>
          <w:sz w:val="20"/>
          <w:szCs w:val="20"/>
          <w:lang w:val="en-US"/>
        </w:rPr>
        <w:t>e.g. Print, Website, others</w:t>
      </w:r>
    </w:p>
    <w:p w:rsidR="0032128B" w:rsidRPr="00E425D3" w:rsidRDefault="0032128B" w:rsidP="0086235B">
      <w:pPr>
        <w:pStyle w:val="NumberedList"/>
        <w:numPr>
          <w:ilvl w:val="0"/>
          <w:numId w:val="0"/>
        </w:numPr>
        <w:ind w:firstLine="360"/>
        <w:rPr>
          <w:rFonts w:cstheme="minorHAnsi"/>
        </w:rPr>
      </w:pPr>
      <w:r w:rsidRPr="00D84322">
        <w:rPr>
          <w:rFonts w:cstheme="minorHAnsi"/>
          <w:i/>
          <w:iCs/>
          <w:color w:val="949698"/>
          <w:sz w:val="18"/>
          <w:szCs w:val="18"/>
          <w:lang w:val="en-US"/>
        </w:rPr>
        <w:t xml:space="preserve"> </w:t>
      </w:r>
      <w:sdt>
        <w:sdtPr>
          <w:rPr>
            <w:rFonts w:cstheme="minorHAnsi"/>
          </w:rPr>
          <w:id w:val="15570939"/>
          <w:placeholder>
            <w:docPart w:val="CAE63019353A4F5EBA50A7E2F242FC6C"/>
          </w:placeholder>
          <w:showingPlcHdr/>
        </w:sdtPr>
        <w:sdtEndPr/>
        <w:sdtContent>
          <w:r w:rsidRPr="00E425D3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</w:p>
    <w:p w:rsidR="005C46E7" w:rsidRPr="00D84322" w:rsidRDefault="006D103B" w:rsidP="00FF1554">
      <w:pPr>
        <w:pStyle w:val="NumberedList"/>
        <w:numPr>
          <w:ilvl w:val="0"/>
          <w:numId w:val="0"/>
        </w:numPr>
        <w:rPr>
          <w:rFonts w:cstheme="minorHAnsi"/>
          <w:sz w:val="20"/>
          <w:szCs w:val="20"/>
          <w:lang w:val="en-US"/>
        </w:rPr>
      </w:pPr>
      <w:r w:rsidRPr="006D103B">
        <w:rPr>
          <w:rFonts w:cstheme="minorHAnsi"/>
          <w:color w:val="2F9FD0"/>
          <w:lang w:val="en-US"/>
        </w:rPr>
        <w:br/>
      </w:r>
      <w:r w:rsidR="00FF1554" w:rsidRPr="006D103B">
        <w:rPr>
          <w:rFonts w:cstheme="minorHAnsi"/>
          <w:color w:val="2F9FD0"/>
          <w:lang w:val="en-US"/>
        </w:rPr>
        <w:br/>
      </w:r>
      <w:r w:rsidR="00D650D7" w:rsidRPr="00D84322">
        <w:rPr>
          <w:rFonts w:cstheme="minorHAnsi"/>
          <w:color w:val="2F9FD0"/>
          <w:sz w:val="32"/>
          <w:szCs w:val="32"/>
          <w:lang w:val="en-US"/>
        </w:rPr>
        <w:t>Please send completed form to our design department.</w:t>
      </w:r>
      <w:r w:rsidR="00CC7F08">
        <w:rPr>
          <w:rFonts w:cstheme="minorHAnsi"/>
          <w:color w:val="2F9FD0"/>
          <w:sz w:val="32"/>
          <w:szCs w:val="32"/>
          <w:lang w:val="en-US"/>
        </w:rPr>
        <w:br/>
      </w:r>
      <w:r>
        <w:rPr>
          <w:rFonts w:cstheme="minorHAnsi"/>
          <w:sz w:val="20"/>
          <w:szCs w:val="20"/>
          <w:lang w:val="en-US"/>
        </w:rPr>
        <w:br/>
      </w:r>
      <w:r w:rsidR="00D650D7" w:rsidRPr="00D84322">
        <w:rPr>
          <w:rFonts w:cstheme="minorHAnsi"/>
          <w:sz w:val="20"/>
          <w:szCs w:val="20"/>
          <w:lang w:val="en-US"/>
        </w:rPr>
        <w:t>Save this filled MS Word file from menu above and send to us as an email attachment</w:t>
      </w:r>
      <w:r w:rsidR="00FF1554">
        <w:rPr>
          <w:rFonts w:cstheme="minorHAnsi"/>
          <w:sz w:val="20"/>
          <w:szCs w:val="20"/>
          <w:lang w:val="en-US"/>
        </w:rPr>
        <w:br/>
      </w:r>
      <w:r w:rsidR="00D650D7" w:rsidRPr="00D84322">
        <w:rPr>
          <w:rFonts w:cstheme="minorHAnsi"/>
          <w:sz w:val="20"/>
          <w:szCs w:val="20"/>
          <w:lang w:val="en-US"/>
        </w:rPr>
        <w:t xml:space="preserve">(File &gt; Save As, send it to </w:t>
      </w:r>
      <w:hyperlink r:id="rId9" w:history="1">
        <w:r w:rsidR="00383853" w:rsidRPr="00383853">
          <w:rPr>
            <w:rStyle w:val="Hyperlink"/>
            <w:sz w:val="20"/>
            <w:szCs w:val="20"/>
          </w:rPr>
          <w:t>design@logobrandingweb.com</w:t>
        </w:r>
      </w:hyperlink>
      <w:r w:rsidR="00D650D7" w:rsidRPr="00D84322">
        <w:rPr>
          <w:rFonts w:cstheme="minorHAnsi"/>
          <w:sz w:val="20"/>
          <w:szCs w:val="20"/>
          <w:lang w:val="en-US"/>
        </w:rPr>
        <w:t>)</w:t>
      </w:r>
      <w:r>
        <w:rPr>
          <w:rFonts w:cstheme="minorHAnsi"/>
          <w:sz w:val="20"/>
          <w:szCs w:val="20"/>
          <w:lang w:val="en-US"/>
        </w:rPr>
        <w:br/>
      </w:r>
    </w:p>
    <w:p w:rsidR="00D650D7" w:rsidRPr="00FF1554" w:rsidRDefault="00D650D7" w:rsidP="00D650D7">
      <w:pPr>
        <w:pStyle w:val="NumberedList"/>
        <w:numPr>
          <w:ilvl w:val="0"/>
          <w:numId w:val="0"/>
        </w:numPr>
        <w:rPr>
          <w:rFonts w:cstheme="minorHAnsi"/>
          <w:color w:val="4BACC6" w:themeColor="accent5"/>
          <w:sz w:val="28"/>
          <w:szCs w:val="28"/>
        </w:rPr>
      </w:pPr>
      <w:r w:rsidRPr="00FF1554">
        <w:rPr>
          <w:rFonts w:cstheme="minorHAnsi"/>
          <w:color w:val="4BACC6" w:themeColor="accent5"/>
          <w:sz w:val="28"/>
          <w:szCs w:val="28"/>
          <w:lang w:val="en-US"/>
        </w:rPr>
        <w:t>Thank you very much for your time and we'll be in touch.</w:t>
      </w:r>
    </w:p>
    <w:sectPr w:rsidR="00D650D7" w:rsidRPr="00FF1554" w:rsidSect="000B4985">
      <w:headerReference w:type="even" r:id="rId10"/>
      <w:headerReference w:type="default" r:id="rId11"/>
      <w:footerReference w:type="default" r:id="rId12"/>
      <w:pgSz w:w="12240" w:h="15840" w:code="1"/>
      <w:pgMar w:top="1440" w:right="1440" w:bottom="72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EA" w:rsidRDefault="00135DEA" w:rsidP="00CE6338">
      <w:pPr>
        <w:spacing w:after="0" w:line="240" w:lineRule="auto"/>
      </w:pPr>
      <w:r>
        <w:separator/>
      </w:r>
    </w:p>
  </w:endnote>
  <w:endnote w:type="continuationSeparator" w:id="0">
    <w:p w:rsidR="00135DEA" w:rsidRDefault="00135DEA" w:rsidP="00CE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E" w:rsidRDefault="00135DEA">
    <w:pPr>
      <w:pStyle w:val="Footer"/>
      <w:rPr>
        <w:bCs/>
      </w:rPr>
    </w:pPr>
    <w:r>
      <w:rPr>
        <w:bCs/>
      </w:rPr>
      <w:pict>
        <v:rect id="_x0000_i1025" style="width:0;height:1.5pt" o:hralign="center" o:hrstd="t" o:hr="t" fillcolor="gray" stroked="f"/>
      </w:pict>
    </w:r>
  </w:p>
  <w:p w:rsidR="0007398E" w:rsidRDefault="0007398E" w:rsidP="00CE6338">
    <w:pPr>
      <w:pStyle w:val="Footer"/>
      <w:tabs>
        <w:tab w:val="clear" w:pos="4680"/>
        <w:tab w:val="clear" w:pos="9360"/>
        <w:tab w:val="left" w:pos="3953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07398E" w:rsidRPr="00E15572" w:rsidRDefault="00383853" w:rsidP="00FB71E4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999999"/>
        <w:sz w:val="20"/>
        <w:szCs w:val="20"/>
        <w:lang w:val="en-US"/>
      </w:rPr>
      <w:t>Toll Free</w:t>
    </w:r>
    <w:r w:rsidR="0007398E" w:rsidRPr="00E15572">
      <w:rPr>
        <w:rFonts w:cstheme="minorHAnsi"/>
        <w:color w:val="999999"/>
        <w:sz w:val="20"/>
        <w:szCs w:val="20"/>
        <w:lang w:val="en-US"/>
      </w:rPr>
      <w:t xml:space="preserve">   </w:t>
    </w:r>
    <w:r>
      <w:rPr>
        <w:rFonts w:cstheme="minorHAnsi"/>
        <w:color w:val="999999"/>
        <w:sz w:val="20"/>
        <w:szCs w:val="20"/>
        <w:lang w:val="en-US"/>
      </w:rPr>
      <w:t>1-888-932-0359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EA" w:rsidRDefault="00135DEA" w:rsidP="00CE6338">
      <w:pPr>
        <w:spacing w:after="0" w:line="240" w:lineRule="auto"/>
      </w:pPr>
      <w:r>
        <w:separator/>
      </w:r>
    </w:p>
  </w:footnote>
  <w:footnote w:type="continuationSeparator" w:id="0">
    <w:p w:rsidR="00135DEA" w:rsidRDefault="00135DEA" w:rsidP="00CE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E" w:rsidRDefault="0007398E">
    <w:pPr>
      <w:pStyle w:val="Header"/>
    </w:pPr>
    <w:r>
      <w:rPr>
        <w:noProof/>
        <w:lang w:val="en-US"/>
      </w:rPr>
      <w:drawing>
        <wp:inline distT="0" distB="0" distL="0" distR="0" wp14:anchorId="5C14C938" wp14:editId="24786055">
          <wp:extent cx="914400" cy="895350"/>
          <wp:effectExtent l="0" t="0" r="0" b="0"/>
          <wp:docPr id="10" name="Picture 10" descr="\\Zw01\j$\MCM\Client Work\MCM\Logo\mcm_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Zw01\j$\MCM\Client Work\MCM\Logo\mcm_profi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8E" w:rsidRPr="00C035F2" w:rsidRDefault="0007398E" w:rsidP="003838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95"/>
    <w:multiLevelType w:val="multilevel"/>
    <w:tmpl w:val="2800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85756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9A6AEA"/>
    <w:multiLevelType w:val="hybridMultilevel"/>
    <w:tmpl w:val="F442142C"/>
    <w:lvl w:ilvl="0" w:tplc="2134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70FD1"/>
    <w:multiLevelType w:val="hybridMultilevel"/>
    <w:tmpl w:val="57724822"/>
    <w:lvl w:ilvl="0" w:tplc="8AD21D7E">
      <w:start w:val="1"/>
      <w:numFmt w:val="decimal"/>
      <w:lvlText w:val="%1."/>
      <w:lvlJc w:val="left"/>
      <w:pPr>
        <w:ind w:left="360" w:hanging="360"/>
      </w:pPr>
      <w:rPr>
        <w:rFonts w:ascii="Futura" w:hAnsi="Futura" w:cs="Futura" w:hint="default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B415E"/>
    <w:multiLevelType w:val="hybridMultilevel"/>
    <w:tmpl w:val="1E0ACE50"/>
    <w:lvl w:ilvl="0" w:tplc="6C043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1642A"/>
    <w:multiLevelType w:val="hybridMultilevel"/>
    <w:tmpl w:val="E0663964"/>
    <w:lvl w:ilvl="0" w:tplc="D98EB0AC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6BD9"/>
    <w:multiLevelType w:val="hybridMultilevel"/>
    <w:tmpl w:val="8758A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3370ED"/>
    <w:multiLevelType w:val="multilevel"/>
    <w:tmpl w:val="B31E1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3071C9"/>
    <w:multiLevelType w:val="hybridMultilevel"/>
    <w:tmpl w:val="FFC82E80"/>
    <w:lvl w:ilvl="0" w:tplc="7D966D4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0D36"/>
    <w:multiLevelType w:val="hybridMultilevel"/>
    <w:tmpl w:val="27069CA2"/>
    <w:lvl w:ilvl="0" w:tplc="F2CC06A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022F"/>
    <w:multiLevelType w:val="hybridMultilevel"/>
    <w:tmpl w:val="4BCC29A2"/>
    <w:lvl w:ilvl="0" w:tplc="8AD21D7E">
      <w:start w:val="1"/>
      <w:numFmt w:val="decimal"/>
      <w:lvlText w:val="%1."/>
      <w:lvlJc w:val="left"/>
      <w:pPr>
        <w:ind w:left="360" w:hanging="360"/>
      </w:pPr>
      <w:rPr>
        <w:rFonts w:ascii="Futura" w:hAnsi="Futura" w:cs="Futura" w:hint="default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D1FCD"/>
    <w:multiLevelType w:val="hybridMultilevel"/>
    <w:tmpl w:val="4A7606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A1731"/>
    <w:multiLevelType w:val="hybridMultilevel"/>
    <w:tmpl w:val="EEA2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35431"/>
    <w:multiLevelType w:val="multilevel"/>
    <w:tmpl w:val="0EF2C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C1339B"/>
    <w:multiLevelType w:val="hybridMultilevel"/>
    <w:tmpl w:val="968AA34A"/>
    <w:lvl w:ilvl="0" w:tplc="B04E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7633B"/>
    <w:multiLevelType w:val="hybridMultilevel"/>
    <w:tmpl w:val="4A807BE0"/>
    <w:lvl w:ilvl="0" w:tplc="CB8E93E6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A53EA4"/>
    <w:multiLevelType w:val="hybridMultilevel"/>
    <w:tmpl w:val="DA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D71"/>
    <w:multiLevelType w:val="hybridMultilevel"/>
    <w:tmpl w:val="777436A8"/>
    <w:lvl w:ilvl="0" w:tplc="3D34747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051DC"/>
    <w:multiLevelType w:val="hybridMultilevel"/>
    <w:tmpl w:val="44B2B4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5E7856"/>
    <w:multiLevelType w:val="hybridMultilevel"/>
    <w:tmpl w:val="ED509AFC"/>
    <w:lvl w:ilvl="0" w:tplc="1D721B9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6"/>
  </w:num>
  <w:num w:numId="13">
    <w:abstractNumId w:val="18"/>
  </w:num>
  <w:num w:numId="14">
    <w:abstractNumId w:val="11"/>
  </w:num>
  <w:num w:numId="15">
    <w:abstractNumId w:val="15"/>
  </w:num>
  <w:num w:numId="16">
    <w:abstractNumId w:val="5"/>
  </w:num>
  <w:num w:numId="17">
    <w:abstractNumId w:val="17"/>
  </w:num>
  <w:num w:numId="18">
    <w:abstractNumId w:val="19"/>
  </w:num>
  <w:num w:numId="19">
    <w:abstractNumId w:val="2"/>
  </w:num>
  <w:num w:numId="20">
    <w:abstractNumId w:val="16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7sY7irIfOqCeFTnYEE7PAzS8c0=" w:salt="vP2ucfMwd10iMbSlR8hF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B8A"/>
    <w:rsid w:val="00004240"/>
    <w:rsid w:val="0001236E"/>
    <w:rsid w:val="000417B0"/>
    <w:rsid w:val="00053D7D"/>
    <w:rsid w:val="0007398E"/>
    <w:rsid w:val="00075055"/>
    <w:rsid w:val="000B21C5"/>
    <w:rsid w:val="000B4985"/>
    <w:rsid w:val="000E04C1"/>
    <w:rsid w:val="000E2704"/>
    <w:rsid w:val="00106C26"/>
    <w:rsid w:val="00122D19"/>
    <w:rsid w:val="00132D9C"/>
    <w:rsid w:val="00135DEA"/>
    <w:rsid w:val="0013742C"/>
    <w:rsid w:val="001607D7"/>
    <w:rsid w:val="001807BA"/>
    <w:rsid w:val="00182B3F"/>
    <w:rsid w:val="00196B25"/>
    <w:rsid w:val="001C000D"/>
    <w:rsid w:val="00200E7C"/>
    <w:rsid w:val="00213B03"/>
    <w:rsid w:val="00250C0D"/>
    <w:rsid w:val="00277ED5"/>
    <w:rsid w:val="0029016A"/>
    <w:rsid w:val="00291BFA"/>
    <w:rsid w:val="00294245"/>
    <w:rsid w:val="002B0B8C"/>
    <w:rsid w:val="00306963"/>
    <w:rsid w:val="0032128B"/>
    <w:rsid w:val="003830ED"/>
    <w:rsid w:val="00383853"/>
    <w:rsid w:val="00397C77"/>
    <w:rsid w:val="003C4FA3"/>
    <w:rsid w:val="003D04A2"/>
    <w:rsid w:val="004112B5"/>
    <w:rsid w:val="00417B47"/>
    <w:rsid w:val="00451031"/>
    <w:rsid w:val="00472E3B"/>
    <w:rsid w:val="004860B6"/>
    <w:rsid w:val="004D3342"/>
    <w:rsid w:val="004D692C"/>
    <w:rsid w:val="00501C1F"/>
    <w:rsid w:val="00504863"/>
    <w:rsid w:val="00526F04"/>
    <w:rsid w:val="00536CFE"/>
    <w:rsid w:val="005A481A"/>
    <w:rsid w:val="005B75FD"/>
    <w:rsid w:val="005C46E7"/>
    <w:rsid w:val="005D578B"/>
    <w:rsid w:val="00607B51"/>
    <w:rsid w:val="00607C44"/>
    <w:rsid w:val="00632803"/>
    <w:rsid w:val="00666123"/>
    <w:rsid w:val="006D103B"/>
    <w:rsid w:val="00734184"/>
    <w:rsid w:val="00737A7A"/>
    <w:rsid w:val="007B40CA"/>
    <w:rsid w:val="007C5B7D"/>
    <w:rsid w:val="007D6083"/>
    <w:rsid w:val="007E1D77"/>
    <w:rsid w:val="007F3B6A"/>
    <w:rsid w:val="00813A99"/>
    <w:rsid w:val="00831A8B"/>
    <w:rsid w:val="00834D56"/>
    <w:rsid w:val="00861787"/>
    <w:rsid w:val="0086235B"/>
    <w:rsid w:val="00876F19"/>
    <w:rsid w:val="00881E9E"/>
    <w:rsid w:val="00896893"/>
    <w:rsid w:val="008C0D7B"/>
    <w:rsid w:val="0090516E"/>
    <w:rsid w:val="00937868"/>
    <w:rsid w:val="009540B6"/>
    <w:rsid w:val="0097151F"/>
    <w:rsid w:val="00975071"/>
    <w:rsid w:val="00986115"/>
    <w:rsid w:val="009E32F8"/>
    <w:rsid w:val="009E7721"/>
    <w:rsid w:val="00A43F68"/>
    <w:rsid w:val="00AB2B69"/>
    <w:rsid w:val="00AB4B25"/>
    <w:rsid w:val="00AB4FF5"/>
    <w:rsid w:val="00AC0B8A"/>
    <w:rsid w:val="00AC1004"/>
    <w:rsid w:val="00AC6601"/>
    <w:rsid w:val="00AE4BF8"/>
    <w:rsid w:val="00B349DD"/>
    <w:rsid w:val="00BA60E0"/>
    <w:rsid w:val="00BB27E5"/>
    <w:rsid w:val="00C02673"/>
    <w:rsid w:val="00C035F2"/>
    <w:rsid w:val="00C25CAD"/>
    <w:rsid w:val="00C6388C"/>
    <w:rsid w:val="00C66BC4"/>
    <w:rsid w:val="00C96554"/>
    <w:rsid w:val="00C96AAF"/>
    <w:rsid w:val="00CB088B"/>
    <w:rsid w:val="00CC2E9E"/>
    <w:rsid w:val="00CC7F08"/>
    <w:rsid w:val="00CE6338"/>
    <w:rsid w:val="00D10E9E"/>
    <w:rsid w:val="00D12722"/>
    <w:rsid w:val="00D3503F"/>
    <w:rsid w:val="00D371FC"/>
    <w:rsid w:val="00D55890"/>
    <w:rsid w:val="00D650D7"/>
    <w:rsid w:val="00D77779"/>
    <w:rsid w:val="00D84322"/>
    <w:rsid w:val="00D85618"/>
    <w:rsid w:val="00D86F3F"/>
    <w:rsid w:val="00DC3075"/>
    <w:rsid w:val="00DE53F1"/>
    <w:rsid w:val="00E15572"/>
    <w:rsid w:val="00E425D3"/>
    <w:rsid w:val="00E528F1"/>
    <w:rsid w:val="00EC0B79"/>
    <w:rsid w:val="00EC5598"/>
    <w:rsid w:val="00ED67F2"/>
    <w:rsid w:val="00EE0C45"/>
    <w:rsid w:val="00EE5DFD"/>
    <w:rsid w:val="00F01D64"/>
    <w:rsid w:val="00F03FB2"/>
    <w:rsid w:val="00F06C39"/>
    <w:rsid w:val="00F334F3"/>
    <w:rsid w:val="00F54396"/>
    <w:rsid w:val="00F654CA"/>
    <w:rsid w:val="00F902D1"/>
    <w:rsid w:val="00F93419"/>
    <w:rsid w:val="00FA5346"/>
    <w:rsid w:val="00FA5A3B"/>
    <w:rsid w:val="00FB71E4"/>
    <w:rsid w:val="00FE19C0"/>
    <w:rsid w:val="00FE449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7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396"/>
    <w:pPr>
      <w:keepNext/>
      <w:keepLines/>
      <w:spacing w:before="480" w:after="120"/>
      <w:outlineLvl w:val="0"/>
    </w:pPr>
    <w:rPr>
      <w:rFonts w:ascii="Futura" w:eastAsiaTheme="majorEastAsia" w:hAnsi="Futura" w:cs="Futura"/>
      <w:b/>
      <w:bCs/>
      <w:color w:val="2F9FD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D7D"/>
    <w:pPr>
      <w:keepNext/>
      <w:keepLines/>
      <w:spacing w:before="200" w:after="0"/>
      <w:ind w:left="720" w:hanging="360"/>
      <w:outlineLvl w:val="1"/>
    </w:pPr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D7D"/>
    <w:pPr>
      <w:keepNext/>
      <w:keepLines/>
      <w:spacing w:before="200" w:after="0"/>
      <w:ind w:left="990" w:hanging="270"/>
      <w:outlineLvl w:val="2"/>
    </w:pPr>
    <w:rPr>
      <w:rFonts w:eastAsiaTheme="majorEastAsia" w:cstheme="minorHAns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D7D"/>
    <w:pPr>
      <w:keepNext/>
      <w:keepLines/>
      <w:spacing w:before="200" w:after="0"/>
      <w:ind w:left="990"/>
      <w:outlineLvl w:val="3"/>
    </w:pPr>
    <w:rPr>
      <w:rFonts w:eastAsiaTheme="majorEastAsia" w:cstheme="minorHAns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MHeading1">
    <w:name w:val="MCM Heading1"/>
    <w:basedOn w:val="Heading1"/>
    <w:link w:val="MCMHeading1Char"/>
    <w:rsid w:val="00536CFE"/>
  </w:style>
  <w:style w:type="character" w:customStyle="1" w:styleId="MCMHeading1Char">
    <w:name w:val="MCM Heading1 Char"/>
    <w:basedOn w:val="Heading1Char"/>
    <w:link w:val="MCMHeading1"/>
    <w:rsid w:val="00536CFE"/>
    <w:rPr>
      <w:rFonts w:ascii="Futura" w:eastAsiaTheme="majorEastAsia" w:hAnsi="Futura" w:cstheme="minorHAns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396"/>
    <w:rPr>
      <w:rFonts w:ascii="Futura" w:eastAsiaTheme="majorEastAsia" w:hAnsi="Futura" w:cs="Futura"/>
      <w:b/>
      <w:bCs/>
      <w:color w:val="2F9FD0"/>
      <w:sz w:val="24"/>
      <w:szCs w:val="24"/>
      <w:lang w:val="en-US"/>
    </w:rPr>
  </w:style>
  <w:style w:type="paragraph" w:customStyle="1" w:styleId="MCMbullet1">
    <w:name w:val="MCM bullet1"/>
    <w:basedOn w:val="ListParagraph"/>
    <w:link w:val="MCMbullet1Char"/>
    <w:rsid w:val="00536CFE"/>
    <w:pPr>
      <w:spacing w:after="0"/>
      <w:ind w:hanging="360"/>
    </w:pPr>
  </w:style>
  <w:style w:type="character" w:customStyle="1" w:styleId="MCMbullet1Char">
    <w:name w:val="MCM bullet1 Char"/>
    <w:basedOn w:val="ListParagraphChar"/>
    <w:link w:val="MCMbullet1"/>
    <w:rsid w:val="00536CFE"/>
  </w:style>
  <w:style w:type="paragraph" w:styleId="ListParagraph">
    <w:name w:val="List Paragraph"/>
    <w:basedOn w:val="Normal"/>
    <w:link w:val="ListParagraphChar"/>
    <w:uiPriority w:val="34"/>
    <w:qFormat/>
    <w:rsid w:val="00053D7D"/>
    <w:pPr>
      <w:ind w:left="720"/>
      <w:contextualSpacing/>
    </w:pPr>
  </w:style>
  <w:style w:type="paragraph" w:customStyle="1" w:styleId="MCMbullet2">
    <w:name w:val="MCM bullet2"/>
    <w:basedOn w:val="ListParagraph"/>
    <w:link w:val="MCMbullet2Char"/>
    <w:rsid w:val="00536CFE"/>
    <w:pPr>
      <w:spacing w:after="0"/>
      <w:ind w:left="1440" w:hanging="360"/>
    </w:pPr>
  </w:style>
  <w:style w:type="character" w:customStyle="1" w:styleId="MCMbullet2Char">
    <w:name w:val="MCM bullet2 Char"/>
    <w:basedOn w:val="ListParagraphChar"/>
    <w:link w:val="MCMbullet2"/>
    <w:rsid w:val="00536CFE"/>
  </w:style>
  <w:style w:type="paragraph" w:customStyle="1" w:styleId="MCMHeading2">
    <w:name w:val="MCM Heading2"/>
    <w:basedOn w:val="Heading2"/>
    <w:link w:val="MCMHeading2Char"/>
    <w:rsid w:val="00536CFE"/>
    <w:pPr>
      <w:ind w:left="360"/>
    </w:pPr>
  </w:style>
  <w:style w:type="character" w:customStyle="1" w:styleId="MCMHeading2Char">
    <w:name w:val="MCM Heading2 Char"/>
    <w:basedOn w:val="Heading2Char"/>
    <w:link w:val="MCMHeading2"/>
    <w:rsid w:val="00536CFE"/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53D7D"/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paragraph" w:customStyle="1" w:styleId="MCMTitle">
    <w:name w:val="MCM Title"/>
    <w:basedOn w:val="Title"/>
    <w:link w:val="MCMTitleChar"/>
    <w:rsid w:val="00536CFE"/>
  </w:style>
  <w:style w:type="character" w:customStyle="1" w:styleId="MCMTitleChar">
    <w:name w:val="MCM Title Char"/>
    <w:basedOn w:val="TitleChar"/>
    <w:link w:val="MCMTitle"/>
    <w:rsid w:val="00536CFE"/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53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D7D"/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paragraph" w:customStyle="1" w:styleId="MCMHeading3">
    <w:name w:val="MCM Heading3"/>
    <w:basedOn w:val="Heading3"/>
    <w:link w:val="MCMHeading3Char"/>
    <w:rsid w:val="00536CFE"/>
  </w:style>
  <w:style w:type="character" w:customStyle="1" w:styleId="MCMHeading3Char">
    <w:name w:val="MCM Heading3 Char"/>
    <w:basedOn w:val="Heading3Char"/>
    <w:link w:val="MCMHeading3"/>
    <w:rsid w:val="00536CFE"/>
    <w:rPr>
      <w:rFonts w:eastAsiaTheme="majorEastAsia" w:cstheme="minorHAnsi"/>
      <w:b/>
      <w:b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53D7D"/>
    <w:rPr>
      <w:rFonts w:eastAsiaTheme="majorEastAsia" w:cstheme="minorHAnsi"/>
      <w:b/>
      <w:bCs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3D7D"/>
  </w:style>
  <w:style w:type="character" w:styleId="Emphasis">
    <w:name w:val="Emphasis"/>
    <w:basedOn w:val="DefaultParagraphFont"/>
    <w:uiPriority w:val="20"/>
    <w:qFormat/>
    <w:rsid w:val="00053D7D"/>
    <w:rPr>
      <w:i/>
      <w:iCs/>
    </w:rPr>
  </w:style>
  <w:style w:type="paragraph" w:customStyle="1" w:styleId="Bullet">
    <w:name w:val="Bullet"/>
    <w:basedOn w:val="ListParagraph"/>
    <w:link w:val="BulletChar"/>
    <w:qFormat/>
    <w:rsid w:val="00053D7D"/>
    <w:pPr>
      <w:ind w:left="108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053D7D"/>
    <w:rPr>
      <w:rFonts w:eastAsiaTheme="majorEastAsia" w:cstheme="minorHAnsi"/>
      <w:b/>
      <w:bCs/>
      <w:iCs/>
      <w:color w:val="365F91" w:themeColor="accent1" w:themeShade="BF"/>
    </w:rPr>
  </w:style>
  <w:style w:type="character" w:customStyle="1" w:styleId="BulletChar">
    <w:name w:val="Bullet Char"/>
    <w:basedOn w:val="ListParagraphChar"/>
    <w:link w:val="Bullet"/>
    <w:rsid w:val="00053D7D"/>
  </w:style>
  <w:style w:type="paragraph" w:styleId="Header">
    <w:name w:val="header"/>
    <w:basedOn w:val="Normal"/>
    <w:link w:val="HeaderChar"/>
    <w:uiPriority w:val="99"/>
    <w:unhideWhenUsed/>
    <w:rsid w:val="00CE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38"/>
  </w:style>
  <w:style w:type="paragraph" w:styleId="Footer">
    <w:name w:val="footer"/>
    <w:basedOn w:val="Normal"/>
    <w:link w:val="FooterChar"/>
    <w:uiPriority w:val="99"/>
    <w:unhideWhenUsed/>
    <w:rsid w:val="00CE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38"/>
  </w:style>
  <w:style w:type="character" w:styleId="PageNumber">
    <w:name w:val="page number"/>
    <w:basedOn w:val="DefaultParagraphFont"/>
    <w:uiPriority w:val="99"/>
    <w:rsid w:val="00CE6338"/>
  </w:style>
  <w:style w:type="paragraph" w:styleId="BalloonText">
    <w:name w:val="Balloon Text"/>
    <w:basedOn w:val="Normal"/>
    <w:link w:val="BalloonTextChar"/>
    <w:uiPriority w:val="99"/>
    <w:semiHidden/>
    <w:unhideWhenUsed/>
    <w:rsid w:val="00CE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D7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3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D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5890"/>
    <w:rPr>
      <w:color w:val="808080"/>
    </w:rPr>
  </w:style>
  <w:style w:type="paragraph" w:customStyle="1" w:styleId="NumberedList">
    <w:name w:val="Numbered List"/>
    <w:basedOn w:val="Normal"/>
    <w:qFormat/>
    <w:rsid w:val="000B21C5"/>
    <w:pPr>
      <w:numPr>
        <w:numId w:val="18"/>
      </w:numPr>
    </w:pPr>
  </w:style>
  <w:style w:type="paragraph" w:customStyle="1" w:styleId="Default">
    <w:name w:val="Default"/>
    <w:rsid w:val="00C25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5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7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E9E"/>
    <w:pPr>
      <w:keepNext/>
      <w:keepLines/>
      <w:numPr>
        <w:numId w:val="17"/>
      </w:numPr>
      <w:spacing w:before="480" w:after="120"/>
      <w:outlineLvl w:val="0"/>
    </w:pPr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D7D"/>
    <w:pPr>
      <w:keepNext/>
      <w:keepLines/>
      <w:spacing w:before="200" w:after="0"/>
      <w:ind w:left="720" w:hanging="360"/>
      <w:outlineLvl w:val="1"/>
    </w:pPr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D7D"/>
    <w:pPr>
      <w:keepNext/>
      <w:keepLines/>
      <w:spacing w:before="200" w:after="0"/>
      <w:ind w:left="990" w:hanging="270"/>
      <w:outlineLvl w:val="2"/>
    </w:pPr>
    <w:rPr>
      <w:rFonts w:eastAsiaTheme="majorEastAsia" w:cstheme="minorHAns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D7D"/>
    <w:pPr>
      <w:keepNext/>
      <w:keepLines/>
      <w:spacing w:before="200" w:after="0"/>
      <w:ind w:left="990"/>
      <w:outlineLvl w:val="3"/>
    </w:pPr>
    <w:rPr>
      <w:rFonts w:eastAsiaTheme="majorEastAsia" w:cstheme="minorHAns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MHeading1">
    <w:name w:val="MCM Heading1"/>
    <w:basedOn w:val="Heading1"/>
    <w:link w:val="MCMHeading1Char"/>
    <w:rsid w:val="00536CFE"/>
  </w:style>
  <w:style w:type="character" w:customStyle="1" w:styleId="MCMHeading1Char">
    <w:name w:val="MCM Heading1 Char"/>
    <w:basedOn w:val="Heading1Char"/>
    <w:link w:val="MCMHeading1"/>
    <w:rsid w:val="00536CFE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10E9E"/>
    <w:rPr>
      <w:rFonts w:eastAsiaTheme="majorEastAsia" w:cstheme="minorHAnsi"/>
      <w:b/>
      <w:bCs/>
      <w:color w:val="365F91" w:themeColor="accent1" w:themeShade="BF"/>
      <w:sz w:val="28"/>
      <w:szCs w:val="28"/>
    </w:rPr>
  </w:style>
  <w:style w:type="paragraph" w:customStyle="1" w:styleId="MCMbullet1">
    <w:name w:val="MCM bullet1"/>
    <w:basedOn w:val="ListParagraph"/>
    <w:link w:val="MCMbullet1Char"/>
    <w:rsid w:val="00536CFE"/>
    <w:pPr>
      <w:spacing w:after="0"/>
      <w:ind w:hanging="360"/>
    </w:pPr>
  </w:style>
  <w:style w:type="character" w:customStyle="1" w:styleId="MCMbullet1Char">
    <w:name w:val="MCM bullet1 Char"/>
    <w:basedOn w:val="ListParagraphChar"/>
    <w:link w:val="MCMbullet1"/>
    <w:rsid w:val="00536CFE"/>
  </w:style>
  <w:style w:type="paragraph" w:styleId="ListParagraph">
    <w:name w:val="List Paragraph"/>
    <w:basedOn w:val="Normal"/>
    <w:link w:val="ListParagraphChar"/>
    <w:uiPriority w:val="34"/>
    <w:qFormat/>
    <w:rsid w:val="00053D7D"/>
    <w:pPr>
      <w:ind w:left="720"/>
      <w:contextualSpacing/>
    </w:pPr>
  </w:style>
  <w:style w:type="paragraph" w:customStyle="1" w:styleId="MCMbullet2">
    <w:name w:val="MCM bullet2"/>
    <w:basedOn w:val="ListParagraph"/>
    <w:link w:val="MCMbullet2Char"/>
    <w:rsid w:val="00536CFE"/>
    <w:pPr>
      <w:spacing w:after="0"/>
      <w:ind w:left="1440" w:hanging="360"/>
    </w:pPr>
  </w:style>
  <w:style w:type="character" w:customStyle="1" w:styleId="MCMbullet2Char">
    <w:name w:val="MCM bullet2 Char"/>
    <w:basedOn w:val="ListParagraphChar"/>
    <w:link w:val="MCMbullet2"/>
    <w:rsid w:val="00536CFE"/>
  </w:style>
  <w:style w:type="paragraph" w:customStyle="1" w:styleId="MCMHeading2">
    <w:name w:val="MCM Heading2"/>
    <w:basedOn w:val="Heading2"/>
    <w:link w:val="MCMHeading2Char"/>
    <w:rsid w:val="00536CFE"/>
    <w:pPr>
      <w:ind w:left="360"/>
    </w:pPr>
  </w:style>
  <w:style w:type="character" w:customStyle="1" w:styleId="MCMHeading2Char">
    <w:name w:val="MCM Heading2 Char"/>
    <w:basedOn w:val="Heading2Char"/>
    <w:link w:val="MCMHeading2"/>
    <w:rsid w:val="00536CFE"/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53D7D"/>
    <w:rPr>
      <w:rFonts w:eastAsiaTheme="majorEastAsia" w:cstheme="minorHAnsi"/>
      <w:b/>
      <w:bCs/>
      <w:color w:val="365F91" w:themeColor="accent1" w:themeShade="BF"/>
      <w:sz w:val="24"/>
      <w:szCs w:val="26"/>
    </w:rPr>
  </w:style>
  <w:style w:type="paragraph" w:customStyle="1" w:styleId="MCMTitle">
    <w:name w:val="MCM Title"/>
    <w:basedOn w:val="Title"/>
    <w:link w:val="MCMTitleChar"/>
    <w:rsid w:val="00536CFE"/>
  </w:style>
  <w:style w:type="character" w:customStyle="1" w:styleId="MCMTitleChar">
    <w:name w:val="MCM Title Char"/>
    <w:basedOn w:val="TitleChar"/>
    <w:link w:val="MCMTitle"/>
    <w:rsid w:val="00536CFE"/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53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3D7D"/>
    <w:rPr>
      <w:rFonts w:eastAsiaTheme="majorEastAsia" w:cstheme="minorHAnsi"/>
      <w:color w:val="17365D" w:themeColor="text2" w:themeShade="BF"/>
      <w:spacing w:val="5"/>
      <w:kern w:val="28"/>
      <w:sz w:val="52"/>
      <w:szCs w:val="52"/>
    </w:rPr>
  </w:style>
  <w:style w:type="paragraph" w:customStyle="1" w:styleId="MCMHeading3">
    <w:name w:val="MCM Heading3"/>
    <w:basedOn w:val="Heading3"/>
    <w:link w:val="MCMHeading3Char"/>
    <w:rsid w:val="00536CFE"/>
  </w:style>
  <w:style w:type="character" w:customStyle="1" w:styleId="MCMHeading3Char">
    <w:name w:val="MCM Heading3 Char"/>
    <w:basedOn w:val="Heading3Char"/>
    <w:link w:val="MCMHeading3"/>
    <w:rsid w:val="00536CFE"/>
    <w:rPr>
      <w:rFonts w:eastAsiaTheme="majorEastAsia" w:cstheme="minorHAnsi"/>
      <w:b/>
      <w:b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53D7D"/>
    <w:rPr>
      <w:rFonts w:eastAsiaTheme="majorEastAsia" w:cstheme="minorHAnsi"/>
      <w:b/>
      <w:bCs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3D7D"/>
  </w:style>
  <w:style w:type="character" w:styleId="Emphasis">
    <w:name w:val="Emphasis"/>
    <w:basedOn w:val="DefaultParagraphFont"/>
    <w:uiPriority w:val="20"/>
    <w:qFormat/>
    <w:rsid w:val="00053D7D"/>
    <w:rPr>
      <w:i/>
      <w:iCs/>
    </w:rPr>
  </w:style>
  <w:style w:type="paragraph" w:customStyle="1" w:styleId="Bullet">
    <w:name w:val="Bullet"/>
    <w:basedOn w:val="ListParagraph"/>
    <w:link w:val="BulletChar"/>
    <w:qFormat/>
    <w:rsid w:val="00053D7D"/>
    <w:pPr>
      <w:ind w:left="1080" w:hanging="360"/>
    </w:pPr>
  </w:style>
  <w:style w:type="character" w:customStyle="1" w:styleId="Heading4Char">
    <w:name w:val="Heading 4 Char"/>
    <w:basedOn w:val="DefaultParagraphFont"/>
    <w:link w:val="Heading4"/>
    <w:uiPriority w:val="9"/>
    <w:rsid w:val="00053D7D"/>
    <w:rPr>
      <w:rFonts w:eastAsiaTheme="majorEastAsia" w:cstheme="minorHAnsi"/>
      <w:b/>
      <w:bCs/>
      <w:iCs/>
      <w:color w:val="365F91" w:themeColor="accent1" w:themeShade="BF"/>
    </w:rPr>
  </w:style>
  <w:style w:type="character" w:customStyle="1" w:styleId="BulletChar">
    <w:name w:val="Bullet Char"/>
    <w:basedOn w:val="ListParagraphChar"/>
    <w:link w:val="Bullet"/>
    <w:rsid w:val="00053D7D"/>
  </w:style>
  <w:style w:type="paragraph" w:styleId="Header">
    <w:name w:val="header"/>
    <w:basedOn w:val="Normal"/>
    <w:link w:val="HeaderChar"/>
    <w:uiPriority w:val="99"/>
    <w:unhideWhenUsed/>
    <w:rsid w:val="00CE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38"/>
  </w:style>
  <w:style w:type="paragraph" w:styleId="Footer">
    <w:name w:val="footer"/>
    <w:basedOn w:val="Normal"/>
    <w:link w:val="FooterChar"/>
    <w:uiPriority w:val="99"/>
    <w:unhideWhenUsed/>
    <w:rsid w:val="00CE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38"/>
  </w:style>
  <w:style w:type="character" w:styleId="PageNumber">
    <w:name w:val="page number"/>
    <w:basedOn w:val="DefaultParagraphFont"/>
    <w:uiPriority w:val="99"/>
    <w:rsid w:val="00CE6338"/>
  </w:style>
  <w:style w:type="paragraph" w:styleId="BalloonText">
    <w:name w:val="Balloon Text"/>
    <w:basedOn w:val="Normal"/>
    <w:link w:val="BalloonTextChar"/>
    <w:uiPriority w:val="99"/>
    <w:semiHidden/>
    <w:unhideWhenUsed/>
    <w:rsid w:val="00CE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D7D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3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D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5890"/>
    <w:rPr>
      <w:color w:val="808080"/>
    </w:rPr>
  </w:style>
  <w:style w:type="paragraph" w:customStyle="1" w:styleId="NumberedList">
    <w:name w:val="Numbered List"/>
    <w:basedOn w:val="Normal"/>
    <w:qFormat/>
    <w:rsid w:val="000B21C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design@logobrandingweb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AppData\Roaming\Microsoft\Templates\Mapleweb%20web%20scop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A4600725264106ABA36193C693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C2F9-4E94-4C14-AAB0-F859335C09BA}"/>
      </w:docPartPr>
      <w:docPartBody>
        <w:p w:rsidR="00E32468" w:rsidRDefault="002E74B2" w:rsidP="002E74B2">
          <w:pPr>
            <w:pStyle w:val="47A4600725264106ABA36193C69316512"/>
          </w:pPr>
          <w:bookmarkStart w:id="0" w:name="_GoBack"/>
          <w:r w:rsidRPr="00AF63E2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7772377AE326445A9F2A5B780F7E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A834-FFD0-4422-9CB0-F11EFBDC0FC0}"/>
      </w:docPartPr>
      <w:docPartBody>
        <w:p w:rsidR="00D515EA" w:rsidRDefault="00BE0B45" w:rsidP="00BE0B45">
          <w:pPr>
            <w:pStyle w:val="7772377AE326445A9F2A5B780F7E453B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F5AAB923B1E43B2A385EFCB2BAA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BAE4-CC10-493D-ACF5-F335A199DE96}"/>
      </w:docPartPr>
      <w:docPartBody>
        <w:p w:rsidR="00D515EA" w:rsidRDefault="00BE0B45" w:rsidP="00BE0B45">
          <w:pPr>
            <w:pStyle w:val="6F5AAB923B1E43B2A385EFCB2BAAB487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6C713ED1B134BA0B6CB9F781CD0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CEF2-AD3F-4E46-953F-F8C3D37966BC}"/>
      </w:docPartPr>
      <w:docPartBody>
        <w:p w:rsidR="00D515EA" w:rsidRDefault="00BE0B45" w:rsidP="00BE0B45">
          <w:pPr>
            <w:pStyle w:val="56C713ED1B134BA0B6CB9F781CD0DDF2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78BF39A3FB540D8A9327B32109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F5FD-88BF-4077-A453-E7B395C7298D}"/>
      </w:docPartPr>
      <w:docPartBody>
        <w:p w:rsidR="00D515EA" w:rsidRDefault="00BE0B45" w:rsidP="00BE0B45">
          <w:pPr>
            <w:pStyle w:val="C78BF39A3FB540D8A9327B3210938C56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FE6C469C09FB4BF0B850DA594C3E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E39C-693F-495D-9C86-27A86C87F4D3}"/>
      </w:docPartPr>
      <w:docPartBody>
        <w:p w:rsidR="00D515EA" w:rsidRDefault="00BE0B45" w:rsidP="00BE0B45">
          <w:pPr>
            <w:pStyle w:val="FE6C469C09FB4BF0B850DA594C3E18F6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5867B64B8EE4689B65F3FC8444F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0E8E-00A3-4D80-B530-29DA357A0E11}"/>
      </w:docPartPr>
      <w:docPartBody>
        <w:p w:rsidR="00D515EA" w:rsidRDefault="00BE0B45" w:rsidP="00BE0B45">
          <w:pPr>
            <w:pStyle w:val="B5867B64B8EE4689B65F3FC8444F2BEE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6C47D03E19B44BBA9251B1D2F9C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C4F3-3434-481C-9050-E5FF590E3822}"/>
      </w:docPartPr>
      <w:docPartBody>
        <w:p w:rsidR="00D515EA" w:rsidRDefault="002E74B2" w:rsidP="002E74B2">
          <w:pPr>
            <w:pStyle w:val="96C47D03E19B44BBA9251B1D2F9C3B4C"/>
          </w:pPr>
          <w:r w:rsidRPr="00AF63E2">
            <w:rPr>
              <w:rStyle w:val="PlaceholderText"/>
            </w:rPr>
            <w:t>Click here to enter text.</w:t>
          </w:r>
        </w:p>
      </w:docPartBody>
    </w:docPart>
    <w:docPart>
      <w:docPartPr>
        <w:name w:val="81E24A60B514449CAB53265C8705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8BE3-B876-4AC5-B9CF-999D2770E502}"/>
      </w:docPartPr>
      <w:docPartBody>
        <w:p w:rsidR="00D515EA" w:rsidRDefault="00BE0B45" w:rsidP="00BE0B45">
          <w:pPr>
            <w:pStyle w:val="81E24A60B514449CAB53265C8705E031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8665EC0E1EA4F5198FE16E6AD37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AB2A-7C14-4C07-A56B-00584D760559}"/>
      </w:docPartPr>
      <w:docPartBody>
        <w:p w:rsidR="00D515EA" w:rsidRDefault="00BE0B45" w:rsidP="00BE0B45">
          <w:pPr>
            <w:pStyle w:val="D8665EC0E1EA4F5198FE16E6AD374EAF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FE852CFB3F0400C8DCE2F878422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428F-7CC6-43AB-8A98-71CC6E9CC202}"/>
      </w:docPartPr>
      <w:docPartBody>
        <w:p w:rsidR="00D515EA" w:rsidRDefault="00BE0B45" w:rsidP="00BE0B45">
          <w:pPr>
            <w:pStyle w:val="BFE852CFB3F0400C8DCE2F878422DB47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D1557F453064536AEF15AF7E838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BB8A-AD0F-4478-A373-6B4D318929C2}"/>
      </w:docPartPr>
      <w:docPartBody>
        <w:p w:rsidR="00D515EA" w:rsidRDefault="00BE0B45" w:rsidP="00BE0B45">
          <w:pPr>
            <w:pStyle w:val="7D1557F453064536AEF15AF7E83807B0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0E6DAF9D5AA1455EB916A517DA28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D912-6E84-433F-B930-93B86EEA9C7F}"/>
      </w:docPartPr>
      <w:docPartBody>
        <w:p w:rsidR="00D515EA" w:rsidRDefault="00BE0B45" w:rsidP="00BE0B45">
          <w:pPr>
            <w:pStyle w:val="0E6DAF9D5AA1455EB916A517DA288BE2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FF5BE0C4329464294C181BD772A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5532-8907-4762-90D3-B8495869C8E7}"/>
      </w:docPartPr>
      <w:docPartBody>
        <w:p w:rsidR="00D515EA" w:rsidRDefault="00BE0B45" w:rsidP="00BE0B45">
          <w:pPr>
            <w:pStyle w:val="CFF5BE0C4329464294C181BD772AD897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0F84522E48B44DBFBB7D3A9F47DF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40ED-7005-4537-B07F-BF30306C898E}"/>
      </w:docPartPr>
      <w:docPartBody>
        <w:p w:rsidR="00D515EA" w:rsidRDefault="00BE0B45" w:rsidP="00BE0B45">
          <w:pPr>
            <w:pStyle w:val="0F84522E48B44DBFBB7D3A9F47DFB24C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0FE5489B543E44FA8A67D906B54B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3AD-D24F-4CA1-8733-9842D83E8EFE}"/>
      </w:docPartPr>
      <w:docPartBody>
        <w:p w:rsidR="00D515EA" w:rsidRDefault="00BE0B45" w:rsidP="00BE0B45">
          <w:pPr>
            <w:pStyle w:val="0FE5489B543E44FA8A67D906B54B9C4A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350DE970E1940CE8013F97D272B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5617-4390-46DD-B5BB-4CC6BEB7D267}"/>
      </w:docPartPr>
      <w:docPartBody>
        <w:p w:rsidR="00D515EA" w:rsidRDefault="00BE0B45" w:rsidP="00BE0B45">
          <w:pPr>
            <w:pStyle w:val="9350DE970E1940CE8013F97D272B631B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AEC18263A0642F7955FCDD51096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7242-AF02-4C8F-AD42-A51CBF0E96A1}"/>
      </w:docPartPr>
      <w:docPartBody>
        <w:p w:rsidR="00D515EA" w:rsidRDefault="00BE0B45" w:rsidP="00BE0B45">
          <w:pPr>
            <w:pStyle w:val="CAEC18263A0642F7955FCDD5109694E82"/>
          </w:pPr>
          <w:r w:rsidRPr="0007398E">
            <w:rPr>
              <w:rStyle w:val="PlaceholderText"/>
              <w:rFonts w:cstheme="minorHAnsi"/>
              <w:color w:val="595959" w:themeColor="text1" w:themeTint="A6"/>
            </w:rPr>
            <w:t>Clic</w:t>
          </w:r>
          <w:r w:rsidRPr="00D84322">
            <w:rPr>
              <w:rStyle w:val="PlaceholderText"/>
              <w:rFonts w:cstheme="minorHAnsi"/>
              <w:color w:val="595959" w:themeColor="text1" w:themeTint="A6"/>
            </w:rPr>
            <w:t>k here to enter text.</w:t>
          </w:r>
        </w:p>
      </w:docPartBody>
    </w:docPart>
    <w:docPart>
      <w:docPartPr>
        <w:name w:val="CAE63019353A4F5EBA50A7E2F242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29E6-4127-415D-9F5C-C94C50760795}"/>
      </w:docPartPr>
      <w:docPartBody>
        <w:p w:rsidR="00D515EA" w:rsidRDefault="00BE0B45" w:rsidP="00BE0B45">
          <w:pPr>
            <w:pStyle w:val="CAE63019353A4F5EBA50A7E2F242FC6C2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08268FCAA88C4A55B1DFD47B23D9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606E-E179-4BF8-9429-982ADCFF80DC}"/>
      </w:docPartPr>
      <w:docPartBody>
        <w:p w:rsidR="008948D0" w:rsidRDefault="00BE0B45" w:rsidP="00BE0B45">
          <w:pPr>
            <w:pStyle w:val="08268FCAA88C4A55B1DFD47B23D90CC71"/>
          </w:pPr>
          <w:r w:rsidRPr="00D84322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C58"/>
    <w:multiLevelType w:val="multilevel"/>
    <w:tmpl w:val="BE2C3F60"/>
    <w:lvl w:ilvl="0">
      <w:start w:val="1"/>
      <w:numFmt w:val="decimal"/>
      <w:pStyle w:val="7772377AE326445A9F2A5B780F7E453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8C1611"/>
    <w:multiLevelType w:val="multilevel"/>
    <w:tmpl w:val="57BEA212"/>
    <w:lvl w:ilvl="0">
      <w:start w:val="1"/>
      <w:numFmt w:val="decimal"/>
      <w:pStyle w:val="44D1257A602A47CC821A132A8A937D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BF72C4B"/>
    <w:multiLevelType w:val="multilevel"/>
    <w:tmpl w:val="044AE740"/>
    <w:lvl w:ilvl="0">
      <w:start w:val="1"/>
      <w:numFmt w:val="decimal"/>
      <w:pStyle w:val="47A4600725264106ABA36193C693165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DE1"/>
    <w:rsid w:val="00007778"/>
    <w:rsid w:val="001130F6"/>
    <w:rsid w:val="002623A9"/>
    <w:rsid w:val="002E74B2"/>
    <w:rsid w:val="004A3636"/>
    <w:rsid w:val="00555CB4"/>
    <w:rsid w:val="005B06A2"/>
    <w:rsid w:val="007C2688"/>
    <w:rsid w:val="00802FE6"/>
    <w:rsid w:val="008948D0"/>
    <w:rsid w:val="009506D1"/>
    <w:rsid w:val="00964B6F"/>
    <w:rsid w:val="009F4DE1"/>
    <w:rsid w:val="00B54151"/>
    <w:rsid w:val="00BA2A23"/>
    <w:rsid w:val="00BE0B45"/>
    <w:rsid w:val="00D515EA"/>
    <w:rsid w:val="00E32468"/>
    <w:rsid w:val="00E77A03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B45"/>
    <w:rPr>
      <w:color w:val="808080"/>
    </w:rPr>
  </w:style>
  <w:style w:type="paragraph" w:customStyle="1" w:styleId="4D200A02AEBA480D9D88857240A0A1F2">
    <w:name w:val="4D200A02AEBA480D9D88857240A0A1F2"/>
    <w:rsid w:val="009F4DE1"/>
    <w:rPr>
      <w:rFonts w:eastAsiaTheme="minorHAnsi"/>
      <w:lang w:eastAsia="en-US"/>
    </w:rPr>
  </w:style>
  <w:style w:type="paragraph" w:customStyle="1" w:styleId="2CED41D65A1C496298CB1D63C82DEE20">
    <w:name w:val="2CED41D65A1C496298CB1D63C82DEE20"/>
    <w:rsid w:val="009F4DE1"/>
    <w:rPr>
      <w:rFonts w:eastAsiaTheme="minorHAnsi"/>
      <w:lang w:eastAsia="en-US"/>
    </w:rPr>
  </w:style>
  <w:style w:type="paragraph" w:customStyle="1" w:styleId="44D1257A602A47CC821A132A8A937DD3">
    <w:name w:val="44D1257A602A47CC821A132A8A937DD3"/>
    <w:rsid w:val="009F4DE1"/>
    <w:pPr>
      <w:numPr>
        <w:numId w:val="1"/>
      </w:numPr>
      <w:ind w:left="360" w:hanging="360"/>
    </w:pPr>
    <w:rPr>
      <w:rFonts w:eastAsiaTheme="minorHAnsi"/>
      <w:lang w:eastAsia="en-US"/>
    </w:rPr>
  </w:style>
  <w:style w:type="paragraph" w:customStyle="1" w:styleId="A94D90DBF8AE411282DD0A01455791C8">
    <w:name w:val="A94D90DBF8AE411282DD0A01455791C8"/>
    <w:rsid w:val="009F4DE1"/>
    <w:rPr>
      <w:rFonts w:eastAsiaTheme="minorHAnsi"/>
      <w:lang w:eastAsia="en-US"/>
    </w:rPr>
  </w:style>
  <w:style w:type="paragraph" w:customStyle="1" w:styleId="715FB0E2789F4C12BF2A0D26E2369AF5">
    <w:name w:val="715FB0E2789F4C12BF2A0D26E2369AF5"/>
    <w:rsid w:val="009F4DE1"/>
    <w:rPr>
      <w:rFonts w:eastAsiaTheme="minorHAnsi"/>
      <w:lang w:eastAsia="en-US"/>
    </w:rPr>
  </w:style>
  <w:style w:type="paragraph" w:customStyle="1" w:styleId="F6CB32139A1D4339B227DE45D006133C">
    <w:name w:val="F6CB32139A1D4339B227DE45D006133C"/>
    <w:rsid w:val="009F4DE1"/>
    <w:rPr>
      <w:rFonts w:eastAsiaTheme="minorHAnsi"/>
      <w:lang w:eastAsia="en-US"/>
    </w:rPr>
  </w:style>
  <w:style w:type="paragraph" w:customStyle="1" w:styleId="E66A2A7AFB324CE1880B6107B1116E2C">
    <w:name w:val="E66A2A7AFB324CE1880B6107B1116E2C"/>
    <w:rsid w:val="009F4DE1"/>
    <w:rPr>
      <w:rFonts w:eastAsiaTheme="minorHAnsi"/>
      <w:lang w:eastAsia="en-US"/>
    </w:rPr>
  </w:style>
  <w:style w:type="paragraph" w:customStyle="1" w:styleId="E19C5A299DF842338FF0561034770F04">
    <w:name w:val="E19C5A299DF842338FF0561034770F04"/>
    <w:rsid w:val="009F4DE1"/>
    <w:rPr>
      <w:rFonts w:eastAsiaTheme="minorHAnsi"/>
      <w:lang w:eastAsia="en-US"/>
    </w:rPr>
  </w:style>
  <w:style w:type="paragraph" w:customStyle="1" w:styleId="0102B5AFE60D4CE6BD5E498B5AD3E87F">
    <w:name w:val="0102B5AFE60D4CE6BD5E498B5AD3E87F"/>
    <w:rsid w:val="009F4DE1"/>
    <w:rPr>
      <w:rFonts w:eastAsiaTheme="minorHAnsi"/>
      <w:lang w:eastAsia="en-US"/>
    </w:rPr>
  </w:style>
  <w:style w:type="paragraph" w:customStyle="1" w:styleId="F0F5BA64DD2A432DA2618D70B7C97CD5">
    <w:name w:val="F0F5BA64DD2A432DA2618D70B7C97CD5"/>
    <w:rsid w:val="009F4DE1"/>
    <w:rPr>
      <w:rFonts w:eastAsiaTheme="minorHAnsi"/>
      <w:lang w:eastAsia="en-US"/>
    </w:rPr>
  </w:style>
  <w:style w:type="paragraph" w:customStyle="1" w:styleId="AB136CBE591D4E03A29516B13038A47E">
    <w:name w:val="AB136CBE591D4E03A29516B13038A47E"/>
    <w:rsid w:val="009F4DE1"/>
    <w:rPr>
      <w:rFonts w:eastAsiaTheme="minorHAnsi"/>
      <w:lang w:eastAsia="en-US"/>
    </w:rPr>
  </w:style>
  <w:style w:type="paragraph" w:customStyle="1" w:styleId="03A9142ED24B463BBDD553731CA2ADBE">
    <w:name w:val="03A9142ED24B463BBDD553731CA2ADBE"/>
    <w:rsid w:val="009F4DE1"/>
    <w:rPr>
      <w:rFonts w:eastAsiaTheme="minorHAnsi"/>
      <w:lang w:eastAsia="en-US"/>
    </w:rPr>
  </w:style>
  <w:style w:type="paragraph" w:customStyle="1" w:styleId="B76AC6DB5904435E94FE0D23FBB64C0D">
    <w:name w:val="B76AC6DB5904435E94FE0D23FBB64C0D"/>
    <w:rsid w:val="009F4DE1"/>
    <w:rPr>
      <w:rFonts w:eastAsiaTheme="minorHAnsi"/>
      <w:lang w:eastAsia="en-US"/>
    </w:rPr>
  </w:style>
  <w:style w:type="paragraph" w:customStyle="1" w:styleId="2A6E004C06EF431AAD62B3468360BBFA">
    <w:name w:val="2A6E004C06EF431AAD62B3468360BBFA"/>
    <w:rsid w:val="009F4DE1"/>
    <w:rPr>
      <w:rFonts w:eastAsiaTheme="minorHAnsi"/>
      <w:lang w:eastAsia="en-US"/>
    </w:rPr>
  </w:style>
  <w:style w:type="paragraph" w:customStyle="1" w:styleId="4D200A02AEBA480D9D88857240A0A1F21">
    <w:name w:val="4D200A02AEBA480D9D88857240A0A1F21"/>
    <w:rsid w:val="009F4DE1"/>
    <w:rPr>
      <w:rFonts w:eastAsiaTheme="minorHAnsi"/>
      <w:lang w:eastAsia="en-US"/>
    </w:rPr>
  </w:style>
  <w:style w:type="paragraph" w:customStyle="1" w:styleId="2CED41D65A1C496298CB1D63C82DEE201">
    <w:name w:val="2CED41D65A1C496298CB1D63C82DEE201"/>
    <w:rsid w:val="009F4DE1"/>
    <w:rPr>
      <w:rFonts w:eastAsiaTheme="minorHAnsi"/>
      <w:lang w:eastAsia="en-US"/>
    </w:rPr>
  </w:style>
  <w:style w:type="paragraph" w:customStyle="1" w:styleId="44D1257A602A47CC821A132A8A937DD31">
    <w:name w:val="44D1257A602A47CC821A132A8A937DD31"/>
    <w:rsid w:val="009F4DE1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A94D90DBF8AE411282DD0A01455791C81">
    <w:name w:val="A94D90DBF8AE411282DD0A01455791C81"/>
    <w:rsid w:val="009F4DE1"/>
    <w:rPr>
      <w:rFonts w:eastAsiaTheme="minorHAnsi"/>
      <w:lang w:eastAsia="en-US"/>
    </w:rPr>
  </w:style>
  <w:style w:type="paragraph" w:customStyle="1" w:styleId="715FB0E2789F4C12BF2A0D26E2369AF51">
    <w:name w:val="715FB0E2789F4C12BF2A0D26E2369AF51"/>
    <w:rsid w:val="009F4DE1"/>
    <w:rPr>
      <w:rFonts w:eastAsiaTheme="minorHAnsi"/>
      <w:lang w:eastAsia="en-US"/>
    </w:rPr>
  </w:style>
  <w:style w:type="paragraph" w:customStyle="1" w:styleId="F6CB32139A1D4339B227DE45D006133C1">
    <w:name w:val="F6CB32139A1D4339B227DE45D006133C1"/>
    <w:rsid w:val="009F4DE1"/>
    <w:rPr>
      <w:rFonts w:eastAsiaTheme="minorHAnsi"/>
      <w:lang w:eastAsia="en-US"/>
    </w:rPr>
  </w:style>
  <w:style w:type="paragraph" w:customStyle="1" w:styleId="E66A2A7AFB324CE1880B6107B1116E2C1">
    <w:name w:val="E66A2A7AFB324CE1880B6107B1116E2C1"/>
    <w:rsid w:val="009F4DE1"/>
    <w:rPr>
      <w:rFonts w:eastAsiaTheme="minorHAnsi"/>
      <w:lang w:eastAsia="en-US"/>
    </w:rPr>
  </w:style>
  <w:style w:type="paragraph" w:customStyle="1" w:styleId="E19C5A299DF842338FF0561034770F041">
    <w:name w:val="E19C5A299DF842338FF0561034770F041"/>
    <w:rsid w:val="009F4DE1"/>
    <w:rPr>
      <w:rFonts w:eastAsiaTheme="minorHAnsi"/>
      <w:lang w:eastAsia="en-US"/>
    </w:rPr>
  </w:style>
  <w:style w:type="paragraph" w:customStyle="1" w:styleId="0102B5AFE60D4CE6BD5E498B5AD3E87F1">
    <w:name w:val="0102B5AFE60D4CE6BD5E498B5AD3E87F1"/>
    <w:rsid w:val="009F4DE1"/>
    <w:rPr>
      <w:rFonts w:eastAsiaTheme="minorHAnsi"/>
      <w:lang w:eastAsia="en-US"/>
    </w:rPr>
  </w:style>
  <w:style w:type="paragraph" w:customStyle="1" w:styleId="F0F5BA64DD2A432DA2618D70B7C97CD51">
    <w:name w:val="F0F5BA64DD2A432DA2618D70B7C97CD51"/>
    <w:rsid w:val="009F4DE1"/>
    <w:rPr>
      <w:rFonts w:eastAsiaTheme="minorHAnsi"/>
      <w:lang w:eastAsia="en-US"/>
    </w:rPr>
  </w:style>
  <w:style w:type="paragraph" w:customStyle="1" w:styleId="AB136CBE591D4E03A29516B13038A47E1">
    <w:name w:val="AB136CBE591D4E03A29516B13038A47E1"/>
    <w:rsid w:val="009F4DE1"/>
    <w:rPr>
      <w:rFonts w:eastAsiaTheme="minorHAnsi"/>
      <w:lang w:eastAsia="en-US"/>
    </w:rPr>
  </w:style>
  <w:style w:type="paragraph" w:customStyle="1" w:styleId="03A9142ED24B463BBDD553731CA2ADBE1">
    <w:name w:val="03A9142ED24B463BBDD553731CA2ADBE1"/>
    <w:rsid w:val="009F4DE1"/>
    <w:rPr>
      <w:rFonts w:eastAsiaTheme="minorHAnsi"/>
      <w:lang w:eastAsia="en-US"/>
    </w:rPr>
  </w:style>
  <w:style w:type="paragraph" w:customStyle="1" w:styleId="B76AC6DB5904435E94FE0D23FBB64C0D1">
    <w:name w:val="B76AC6DB5904435E94FE0D23FBB64C0D1"/>
    <w:rsid w:val="009F4DE1"/>
    <w:rPr>
      <w:rFonts w:eastAsiaTheme="minorHAnsi"/>
      <w:lang w:eastAsia="en-US"/>
    </w:rPr>
  </w:style>
  <w:style w:type="paragraph" w:customStyle="1" w:styleId="2A6E004C06EF431AAD62B3468360BBFA1">
    <w:name w:val="2A6E004C06EF431AAD62B3468360BBFA1"/>
    <w:rsid w:val="009F4DE1"/>
    <w:rPr>
      <w:rFonts w:eastAsiaTheme="minorHAnsi"/>
      <w:lang w:eastAsia="en-US"/>
    </w:rPr>
  </w:style>
  <w:style w:type="paragraph" w:customStyle="1" w:styleId="4D200A02AEBA480D9D88857240A0A1F22">
    <w:name w:val="4D200A02AEBA480D9D88857240A0A1F22"/>
    <w:rsid w:val="009F4DE1"/>
    <w:rPr>
      <w:rFonts w:eastAsiaTheme="minorHAnsi"/>
      <w:lang w:eastAsia="en-US"/>
    </w:rPr>
  </w:style>
  <w:style w:type="paragraph" w:customStyle="1" w:styleId="2CED41D65A1C496298CB1D63C82DEE202">
    <w:name w:val="2CED41D65A1C496298CB1D63C82DEE202"/>
    <w:rsid w:val="009F4DE1"/>
    <w:rPr>
      <w:rFonts w:eastAsiaTheme="minorHAnsi"/>
      <w:lang w:eastAsia="en-US"/>
    </w:rPr>
  </w:style>
  <w:style w:type="paragraph" w:customStyle="1" w:styleId="44D1257A602A47CC821A132A8A937DD32">
    <w:name w:val="44D1257A602A47CC821A132A8A937DD32"/>
    <w:rsid w:val="009F4DE1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A94D90DBF8AE411282DD0A01455791C82">
    <w:name w:val="A94D90DBF8AE411282DD0A01455791C82"/>
    <w:rsid w:val="009F4DE1"/>
    <w:rPr>
      <w:rFonts w:eastAsiaTheme="minorHAnsi"/>
      <w:lang w:eastAsia="en-US"/>
    </w:rPr>
  </w:style>
  <w:style w:type="paragraph" w:customStyle="1" w:styleId="715FB0E2789F4C12BF2A0D26E2369AF52">
    <w:name w:val="715FB0E2789F4C12BF2A0D26E2369AF52"/>
    <w:rsid w:val="009F4DE1"/>
    <w:rPr>
      <w:rFonts w:eastAsiaTheme="minorHAnsi"/>
      <w:lang w:eastAsia="en-US"/>
    </w:rPr>
  </w:style>
  <w:style w:type="paragraph" w:customStyle="1" w:styleId="F6CB32139A1D4339B227DE45D006133C2">
    <w:name w:val="F6CB32139A1D4339B227DE45D006133C2"/>
    <w:rsid w:val="009F4DE1"/>
    <w:rPr>
      <w:rFonts w:eastAsiaTheme="minorHAnsi"/>
      <w:lang w:eastAsia="en-US"/>
    </w:rPr>
  </w:style>
  <w:style w:type="paragraph" w:customStyle="1" w:styleId="E66A2A7AFB324CE1880B6107B1116E2C2">
    <w:name w:val="E66A2A7AFB324CE1880B6107B1116E2C2"/>
    <w:rsid w:val="009F4DE1"/>
    <w:rPr>
      <w:rFonts w:eastAsiaTheme="minorHAnsi"/>
      <w:lang w:eastAsia="en-US"/>
    </w:rPr>
  </w:style>
  <w:style w:type="paragraph" w:customStyle="1" w:styleId="E19C5A299DF842338FF0561034770F042">
    <w:name w:val="E19C5A299DF842338FF0561034770F042"/>
    <w:rsid w:val="009F4DE1"/>
    <w:rPr>
      <w:rFonts w:eastAsiaTheme="minorHAnsi"/>
      <w:lang w:eastAsia="en-US"/>
    </w:rPr>
  </w:style>
  <w:style w:type="paragraph" w:customStyle="1" w:styleId="0102B5AFE60D4CE6BD5E498B5AD3E87F2">
    <w:name w:val="0102B5AFE60D4CE6BD5E498B5AD3E87F2"/>
    <w:rsid w:val="009F4DE1"/>
    <w:rPr>
      <w:rFonts w:eastAsiaTheme="minorHAnsi"/>
      <w:lang w:eastAsia="en-US"/>
    </w:rPr>
  </w:style>
  <w:style w:type="paragraph" w:customStyle="1" w:styleId="F0F5BA64DD2A432DA2618D70B7C97CD52">
    <w:name w:val="F0F5BA64DD2A432DA2618D70B7C97CD52"/>
    <w:rsid w:val="009F4DE1"/>
    <w:rPr>
      <w:rFonts w:eastAsiaTheme="minorHAnsi"/>
      <w:lang w:eastAsia="en-US"/>
    </w:rPr>
  </w:style>
  <w:style w:type="paragraph" w:customStyle="1" w:styleId="AB136CBE591D4E03A29516B13038A47E2">
    <w:name w:val="AB136CBE591D4E03A29516B13038A47E2"/>
    <w:rsid w:val="009F4DE1"/>
    <w:rPr>
      <w:rFonts w:eastAsiaTheme="minorHAnsi"/>
      <w:lang w:eastAsia="en-US"/>
    </w:rPr>
  </w:style>
  <w:style w:type="paragraph" w:customStyle="1" w:styleId="03A9142ED24B463BBDD553731CA2ADBE2">
    <w:name w:val="03A9142ED24B463BBDD553731CA2ADBE2"/>
    <w:rsid w:val="009F4DE1"/>
    <w:rPr>
      <w:rFonts w:eastAsiaTheme="minorHAnsi"/>
      <w:lang w:eastAsia="en-US"/>
    </w:rPr>
  </w:style>
  <w:style w:type="paragraph" w:customStyle="1" w:styleId="B76AC6DB5904435E94FE0D23FBB64C0D2">
    <w:name w:val="B76AC6DB5904435E94FE0D23FBB64C0D2"/>
    <w:rsid w:val="009F4DE1"/>
    <w:rPr>
      <w:rFonts w:eastAsiaTheme="minorHAnsi"/>
      <w:lang w:eastAsia="en-US"/>
    </w:rPr>
  </w:style>
  <w:style w:type="paragraph" w:customStyle="1" w:styleId="2A6E004C06EF431AAD62B3468360BBFA2">
    <w:name w:val="2A6E004C06EF431AAD62B3468360BBFA2"/>
    <w:rsid w:val="009F4DE1"/>
    <w:rPr>
      <w:rFonts w:eastAsiaTheme="minorHAnsi"/>
      <w:lang w:eastAsia="en-US"/>
    </w:rPr>
  </w:style>
  <w:style w:type="paragraph" w:customStyle="1" w:styleId="4D200A02AEBA480D9D88857240A0A1F23">
    <w:name w:val="4D200A02AEBA480D9D88857240A0A1F23"/>
    <w:rsid w:val="009F4DE1"/>
    <w:rPr>
      <w:rFonts w:eastAsiaTheme="minorHAnsi"/>
      <w:lang w:eastAsia="en-US"/>
    </w:rPr>
  </w:style>
  <w:style w:type="paragraph" w:customStyle="1" w:styleId="2CED41D65A1C496298CB1D63C82DEE203">
    <w:name w:val="2CED41D65A1C496298CB1D63C82DEE203"/>
    <w:rsid w:val="009F4DE1"/>
    <w:rPr>
      <w:rFonts w:eastAsiaTheme="minorHAnsi"/>
      <w:lang w:eastAsia="en-US"/>
    </w:rPr>
  </w:style>
  <w:style w:type="paragraph" w:customStyle="1" w:styleId="44D1257A602A47CC821A132A8A937DD33">
    <w:name w:val="44D1257A602A47CC821A132A8A937DD33"/>
    <w:rsid w:val="009F4DE1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A94D90DBF8AE411282DD0A01455791C83">
    <w:name w:val="A94D90DBF8AE411282DD0A01455791C83"/>
    <w:rsid w:val="009F4DE1"/>
    <w:rPr>
      <w:rFonts w:eastAsiaTheme="minorHAnsi"/>
      <w:lang w:eastAsia="en-US"/>
    </w:rPr>
  </w:style>
  <w:style w:type="paragraph" w:customStyle="1" w:styleId="715FB0E2789F4C12BF2A0D26E2369AF53">
    <w:name w:val="715FB0E2789F4C12BF2A0D26E2369AF53"/>
    <w:rsid w:val="009F4DE1"/>
    <w:rPr>
      <w:rFonts w:eastAsiaTheme="minorHAnsi"/>
      <w:lang w:eastAsia="en-US"/>
    </w:rPr>
  </w:style>
  <w:style w:type="paragraph" w:customStyle="1" w:styleId="F6CB32139A1D4339B227DE45D006133C3">
    <w:name w:val="F6CB32139A1D4339B227DE45D006133C3"/>
    <w:rsid w:val="009F4DE1"/>
    <w:rPr>
      <w:rFonts w:eastAsiaTheme="minorHAnsi"/>
      <w:lang w:eastAsia="en-US"/>
    </w:rPr>
  </w:style>
  <w:style w:type="paragraph" w:customStyle="1" w:styleId="E66A2A7AFB324CE1880B6107B1116E2C3">
    <w:name w:val="E66A2A7AFB324CE1880B6107B1116E2C3"/>
    <w:rsid w:val="009F4DE1"/>
    <w:rPr>
      <w:rFonts w:eastAsiaTheme="minorHAnsi"/>
      <w:lang w:eastAsia="en-US"/>
    </w:rPr>
  </w:style>
  <w:style w:type="paragraph" w:customStyle="1" w:styleId="E19C5A299DF842338FF0561034770F043">
    <w:name w:val="E19C5A299DF842338FF0561034770F043"/>
    <w:rsid w:val="009F4DE1"/>
    <w:rPr>
      <w:rFonts w:eastAsiaTheme="minorHAnsi"/>
      <w:lang w:eastAsia="en-US"/>
    </w:rPr>
  </w:style>
  <w:style w:type="paragraph" w:customStyle="1" w:styleId="0102B5AFE60D4CE6BD5E498B5AD3E87F3">
    <w:name w:val="0102B5AFE60D4CE6BD5E498B5AD3E87F3"/>
    <w:rsid w:val="009F4DE1"/>
    <w:rPr>
      <w:rFonts w:eastAsiaTheme="minorHAnsi"/>
      <w:lang w:eastAsia="en-US"/>
    </w:rPr>
  </w:style>
  <w:style w:type="paragraph" w:customStyle="1" w:styleId="F0F5BA64DD2A432DA2618D70B7C97CD53">
    <w:name w:val="F0F5BA64DD2A432DA2618D70B7C97CD53"/>
    <w:rsid w:val="009F4DE1"/>
    <w:rPr>
      <w:rFonts w:eastAsiaTheme="minorHAnsi"/>
      <w:lang w:eastAsia="en-US"/>
    </w:rPr>
  </w:style>
  <w:style w:type="paragraph" w:customStyle="1" w:styleId="AB136CBE591D4E03A29516B13038A47E3">
    <w:name w:val="AB136CBE591D4E03A29516B13038A47E3"/>
    <w:rsid w:val="009F4DE1"/>
    <w:rPr>
      <w:rFonts w:eastAsiaTheme="minorHAnsi"/>
      <w:lang w:eastAsia="en-US"/>
    </w:rPr>
  </w:style>
  <w:style w:type="paragraph" w:customStyle="1" w:styleId="03A9142ED24B463BBDD553731CA2ADBE3">
    <w:name w:val="03A9142ED24B463BBDD553731CA2ADBE3"/>
    <w:rsid w:val="009F4DE1"/>
    <w:rPr>
      <w:rFonts w:eastAsiaTheme="minorHAnsi"/>
      <w:lang w:eastAsia="en-US"/>
    </w:rPr>
  </w:style>
  <w:style w:type="paragraph" w:customStyle="1" w:styleId="B76AC6DB5904435E94FE0D23FBB64C0D3">
    <w:name w:val="B76AC6DB5904435E94FE0D23FBB64C0D3"/>
    <w:rsid w:val="009F4DE1"/>
    <w:rPr>
      <w:rFonts w:eastAsiaTheme="minorHAnsi"/>
      <w:lang w:eastAsia="en-US"/>
    </w:rPr>
  </w:style>
  <w:style w:type="paragraph" w:customStyle="1" w:styleId="2A6E004C06EF431AAD62B3468360BBFA3">
    <w:name w:val="2A6E004C06EF431AAD62B3468360BBFA3"/>
    <w:rsid w:val="009F4DE1"/>
    <w:rPr>
      <w:rFonts w:eastAsiaTheme="minorHAnsi"/>
      <w:lang w:eastAsia="en-US"/>
    </w:rPr>
  </w:style>
  <w:style w:type="paragraph" w:customStyle="1" w:styleId="4D200A02AEBA480D9D88857240A0A1F24">
    <w:name w:val="4D200A02AEBA480D9D88857240A0A1F24"/>
    <w:rsid w:val="004A3636"/>
    <w:rPr>
      <w:rFonts w:eastAsiaTheme="minorHAnsi"/>
      <w:lang w:eastAsia="en-US"/>
    </w:rPr>
  </w:style>
  <w:style w:type="paragraph" w:customStyle="1" w:styleId="2CED41D65A1C496298CB1D63C82DEE204">
    <w:name w:val="2CED41D65A1C496298CB1D63C82DEE204"/>
    <w:rsid w:val="004A3636"/>
    <w:rPr>
      <w:rFonts w:eastAsiaTheme="minorHAnsi"/>
      <w:lang w:eastAsia="en-US"/>
    </w:rPr>
  </w:style>
  <w:style w:type="paragraph" w:customStyle="1" w:styleId="44D1257A602A47CC821A132A8A937DD34">
    <w:name w:val="44D1257A602A47CC821A132A8A937DD34"/>
    <w:rsid w:val="004A3636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A94D90DBF8AE411282DD0A01455791C84">
    <w:name w:val="A94D90DBF8AE411282DD0A01455791C84"/>
    <w:rsid w:val="004A3636"/>
    <w:rPr>
      <w:rFonts w:eastAsiaTheme="minorHAnsi"/>
      <w:lang w:eastAsia="en-US"/>
    </w:rPr>
  </w:style>
  <w:style w:type="paragraph" w:customStyle="1" w:styleId="715FB0E2789F4C12BF2A0D26E2369AF54">
    <w:name w:val="715FB0E2789F4C12BF2A0D26E2369AF54"/>
    <w:rsid w:val="004A3636"/>
    <w:rPr>
      <w:rFonts w:eastAsiaTheme="minorHAnsi"/>
      <w:lang w:eastAsia="en-US"/>
    </w:rPr>
  </w:style>
  <w:style w:type="paragraph" w:customStyle="1" w:styleId="F6CB32139A1D4339B227DE45D006133C4">
    <w:name w:val="F6CB32139A1D4339B227DE45D006133C4"/>
    <w:rsid w:val="004A3636"/>
    <w:rPr>
      <w:rFonts w:eastAsiaTheme="minorHAnsi"/>
      <w:lang w:eastAsia="en-US"/>
    </w:rPr>
  </w:style>
  <w:style w:type="paragraph" w:customStyle="1" w:styleId="E66A2A7AFB324CE1880B6107B1116E2C4">
    <w:name w:val="E66A2A7AFB324CE1880B6107B1116E2C4"/>
    <w:rsid w:val="004A3636"/>
    <w:rPr>
      <w:rFonts w:eastAsiaTheme="minorHAnsi"/>
      <w:lang w:eastAsia="en-US"/>
    </w:rPr>
  </w:style>
  <w:style w:type="paragraph" w:customStyle="1" w:styleId="E19C5A299DF842338FF0561034770F044">
    <w:name w:val="E19C5A299DF842338FF0561034770F044"/>
    <w:rsid w:val="004A3636"/>
    <w:rPr>
      <w:rFonts w:eastAsiaTheme="minorHAnsi"/>
      <w:lang w:eastAsia="en-US"/>
    </w:rPr>
  </w:style>
  <w:style w:type="paragraph" w:customStyle="1" w:styleId="0102B5AFE60D4CE6BD5E498B5AD3E87F4">
    <w:name w:val="0102B5AFE60D4CE6BD5E498B5AD3E87F4"/>
    <w:rsid w:val="004A3636"/>
    <w:rPr>
      <w:rFonts w:eastAsiaTheme="minorHAnsi"/>
      <w:lang w:eastAsia="en-US"/>
    </w:rPr>
  </w:style>
  <w:style w:type="paragraph" w:customStyle="1" w:styleId="F0F5BA64DD2A432DA2618D70B7C97CD54">
    <w:name w:val="F0F5BA64DD2A432DA2618D70B7C97CD54"/>
    <w:rsid w:val="004A3636"/>
    <w:rPr>
      <w:rFonts w:eastAsiaTheme="minorHAnsi"/>
      <w:lang w:eastAsia="en-US"/>
    </w:rPr>
  </w:style>
  <w:style w:type="paragraph" w:customStyle="1" w:styleId="AB136CBE591D4E03A29516B13038A47E4">
    <w:name w:val="AB136CBE591D4E03A29516B13038A47E4"/>
    <w:rsid w:val="004A3636"/>
    <w:rPr>
      <w:rFonts w:eastAsiaTheme="minorHAnsi"/>
      <w:lang w:eastAsia="en-US"/>
    </w:rPr>
  </w:style>
  <w:style w:type="paragraph" w:customStyle="1" w:styleId="03A9142ED24B463BBDD553731CA2ADBE4">
    <w:name w:val="03A9142ED24B463BBDD553731CA2ADBE4"/>
    <w:rsid w:val="004A3636"/>
    <w:rPr>
      <w:rFonts w:eastAsiaTheme="minorHAnsi"/>
      <w:lang w:eastAsia="en-US"/>
    </w:rPr>
  </w:style>
  <w:style w:type="paragraph" w:customStyle="1" w:styleId="B76AC6DB5904435E94FE0D23FBB64C0D4">
    <w:name w:val="B76AC6DB5904435E94FE0D23FBB64C0D4"/>
    <w:rsid w:val="004A3636"/>
    <w:rPr>
      <w:rFonts w:eastAsiaTheme="minorHAnsi"/>
      <w:lang w:eastAsia="en-US"/>
    </w:rPr>
  </w:style>
  <w:style w:type="paragraph" w:customStyle="1" w:styleId="2A6E004C06EF431AAD62B3468360BBFA4">
    <w:name w:val="2A6E004C06EF431AAD62B3468360BBFA4"/>
    <w:rsid w:val="004A3636"/>
    <w:rPr>
      <w:rFonts w:eastAsiaTheme="minorHAnsi"/>
      <w:lang w:eastAsia="en-US"/>
    </w:rPr>
  </w:style>
  <w:style w:type="paragraph" w:customStyle="1" w:styleId="54B021F62FB64DCF826F61A305856EAF">
    <w:name w:val="54B021F62FB64DCF826F61A305856EAF"/>
    <w:rsid w:val="005B06A2"/>
  </w:style>
  <w:style w:type="paragraph" w:customStyle="1" w:styleId="47A4600725264106ABA36193C6931651">
    <w:name w:val="47A4600725264106ABA36193C6931651"/>
    <w:rsid w:val="005B06A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4D200A02AEBA480D9D88857240A0A1F25">
    <w:name w:val="4D200A02AEBA480D9D88857240A0A1F25"/>
    <w:rsid w:val="005B06A2"/>
    <w:rPr>
      <w:rFonts w:eastAsiaTheme="minorHAnsi"/>
      <w:lang w:eastAsia="en-US"/>
    </w:rPr>
  </w:style>
  <w:style w:type="paragraph" w:customStyle="1" w:styleId="2CED41D65A1C496298CB1D63C82DEE205">
    <w:name w:val="2CED41D65A1C496298CB1D63C82DEE205"/>
    <w:rsid w:val="005B06A2"/>
    <w:rPr>
      <w:rFonts w:eastAsiaTheme="minorHAnsi"/>
      <w:lang w:eastAsia="en-US"/>
    </w:rPr>
  </w:style>
  <w:style w:type="paragraph" w:customStyle="1" w:styleId="44D1257A602A47CC821A132A8A937DD35">
    <w:name w:val="44D1257A602A47CC821A132A8A937DD35"/>
    <w:rsid w:val="005B06A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2E48A5793A2143C5A7DDF0938B8DC85A">
    <w:name w:val="2E48A5793A2143C5A7DDF0938B8DC85A"/>
    <w:rsid w:val="005B06A2"/>
    <w:rPr>
      <w:rFonts w:eastAsiaTheme="minorHAnsi"/>
      <w:lang w:eastAsia="en-US"/>
    </w:rPr>
  </w:style>
  <w:style w:type="paragraph" w:customStyle="1" w:styleId="A94D90DBF8AE411282DD0A01455791C85">
    <w:name w:val="A94D90DBF8AE411282DD0A01455791C85"/>
    <w:rsid w:val="005B06A2"/>
    <w:rPr>
      <w:rFonts w:eastAsiaTheme="minorHAnsi"/>
      <w:lang w:eastAsia="en-US"/>
    </w:rPr>
  </w:style>
  <w:style w:type="paragraph" w:customStyle="1" w:styleId="715FB0E2789F4C12BF2A0D26E2369AF55">
    <w:name w:val="715FB0E2789F4C12BF2A0D26E2369AF55"/>
    <w:rsid w:val="005B06A2"/>
    <w:rPr>
      <w:rFonts w:eastAsiaTheme="minorHAnsi"/>
      <w:lang w:eastAsia="en-US"/>
    </w:rPr>
  </w:style>
  <w:style w:type="paragraph" w:customStyle="1" w:styleId="F6CB32139A1D4339B227DE45D006133C5">
    <w:name w:val="F6CB32139A1D4339B227DE45D006133C5"/>
    <w:rsid w:val="005B06A2"/>
    <w:rPr>
      <w:rFonts w:eastAsiaTheme="minorHAnsi"/>
      <w:lang w:eastAsia="en-US"/>
    </w:rPr>
  </w:style>
  <w:style w:type="paragraph" w:customStyle="1" w:styleId="E66A2A7AFB324CE1880B6107B1116E2C5">
    <w:name w:val="E66A2A7AFB324CE1880B6107B1116E2C5"/>
    <w:rsid w:val="005B06A2"/>
    <w:rPr>
      <w:rFonts w:eastAsiaTheme="minorHAnsi"/>
      <w:lang w:eastAsia="en-US"/>
    </w:rPr>
  </w:style>
  <w:style w:type="paragraph" w:customStyle="1" w:styleId="E19C5A299DF842338FF0561034770F045">
    <w:name w:val="E19C5A299DF842338FF0561034770F045"/>
    <w:rsid w:val="005B06A2"/>
    <w:rPr>
      <w:rFonts w:eastAsiaTheme="minorHAnsi"/>
      <w:lang w:eastAsia="en-US"/>
    </w:rPr>
  </w:style>
  <w:style w:type="paragraph" w:customStyle="1" w:styleId="0102B5AFE60D4CE6BD5E498B5AD3E87F5">
    <w:name w:val="0102B5AFE60D4CE6BD5E498B5AD3E87F5"/>
    <w:rsid w:val="005B06A2"/>
    <w:rPr>
      <w:rFonts w:eastAsiaTheme="minorHAnsi"/>
      <w:lang w:eastAsia="en-US"/>
    </w:rPr>
  </w:style>
  <w:style w:type="paragraph" w:customStyle="1" w:styleId="F0F5BA64DD2A432DA2618D70B7C97CD55">
    <w:name w:val="F0F5BA64DD2A432DA2618D70B7C97CD55"/>
    <w:rsid w:val="005B06A2"/>
    <w:rPr>
      <w:rFonts w:eastAsiaTheme="minorHAnsi"/>
      <w:lang w:eastAsia="en-US"/>
    </w:rPr>
  </w:style>
  <w:style w:type="paragraph" w:customStyle="1" w:styleId="AB136CBE591D4E03A29516B13038A47E5">
    <w:name w:val="AB136CBE591D4E03A29516B13038A47E5"/>
    <w:rsid w:val="005B06A2"/>
    <w:rPr>
      <w:rFonts w:eastAsiaTheme="minorHAnsi"/>
      <w:lang w:eastAsia="en-US"/>
    </w:rPr>
  </w:style>
  <w:style w:type="paragraph" w:customStyle="1" w:styleId="03A9142ED24B463BBDD553731CA2ADBE5">
    <w:name w:val="03A9142ED24B463BBDD553731CA2ADBE5"/>
    <w:rsid w:val="005B06A2"/>
    <w:rPr>
      <w:rFonts w:eastAsiaTheme="minorHAnsi"/>
      <w:lang w:eastAsia="en-US"/>
    </w:rPr>
  </w:style>
  <w:style w:type="paragraph" w:customStyle="1" w:styleId="B76AC6DB5904435E94FE0D23FBB64C0D5">
    <w:name w:val="B76AC6DB5904435E94FE0D23FBB64C0D5"/>
    <w:rsid w:val="005B06A2"/>
    <w:rPr>
      <w:rFonts w:eastAsiaTheme="minorHAnsi"/>
      <w:lang w:eastAsia="en-US"/>
    </w:rPr>
  </w:style>
  <w:style w:type="paragraph" w:customStyle="1" w:styleId="2A6E004C06EF431AAD62B3468360BBFA5">
    <w:name w:val="2A6E004C06EF431AAD62B3468360BBFA5"/>
    <w:rsid w:val="005B06A2"/>
    <w:rPr>
      <w:rFonts w:eastAsiaTheme="minorHAnsi"/>
      <w:lang w:eastAsia="en-US"/>
    </w:rPr>
  </w:style>
  <w:style w:type="paragraph" w:customStyle="1" w:styleId="54B021F62FB64DCF826F61A305856EAF1">
    <w:name w:val="54B021F62FB64DCF826F61A305856EAF1"/>
    <w:rsid w:val="005B06A2"/>
    <w:rPr>
      <w:rFonts w:eastAsiaTheme="minorHAnsi"/>
      <w:lang w:eastAsia="en-US"/>
    </w:rPr>
  </w:style>
  <w:style w:type="paragraph" w:customStyle="1" w:styleId="47A4600725264106ABA36193C69316511">
    <w:name w:val="47A4600725264106ABA36193C69316511"/>
    <w:rsid w:val="002E74B2"/>
    <w:pPr>
      <w:numPr>
        <w:numId w:val="4"/>
      </w:numPr>
      <w:ind w:left="360" w:hanging="360"/>
    </w:pPr>
    <w:rPr>
      <w:rFonts w:eastAsiaTheme="minorHAnsi"/>
      <w:lang w:eastAsia="en-US"/>
    </w:rPr>
  </w:style>
  <w:style w:type="paragraph" w:customStyle="1" w:styleId="4D200A02AEBA480D9D88857240A0A1F26">
    <w:name w:val="4D200A02AEBA480D9D88857240A0A1F26"/>
    <w:rsid w:val="002E74B2"/>
    <w:rPr>
      <w:rFonts w:eastAsiaTheme="minorHAnsi"/>
      <w:lang w:eastAsia="en-US"/>
    </w:rPr>
  </w:style>
  <w:style w:type="paragraph" w:customStyle="1" w:styleId="2CED41D65A1C496298CB1D63C82DEE206">
    <w:name w:val="2CED41D65A1C496298CB1D63C82DEE206"/>
    <w:rsid w:val="002E74B2"/>
    <w:rPr>
      <w:rFonts w:eastAsiaTheme="minorHAnsi"/>
      <w:lang w:eastAsia="en-US"/>
    </w:rPr>
  </w:style>
  <w:style w:type="paragraph" w:customStyle="1" w:styleId="44D1257A602A47CC821A132A8A937DD36">
    <w:name w:val="44D1257A602A47CC821A132A8A937DD36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2E48A5793A2143C5A7DDF0938B8DC85A1">
    <w:name w:val="2E48A5793A2143C5A7DDF0938B8DC85A1"/>
    <w:rsid w:val="002E74B2"/>
    <w:rPr>
      <w:rFonts w:eastAsiaTheme="minorHAnsi"/>
      <w:lang w:eastAsia="en-US"/>
    </w:rPr>
  </w:style>
  <w:style w:type="paragraph" w:customStyle="1" w:styleId="A94D90DBF8AE411282DD0A01455791C86">
    <w:name w:val="A94D90DBF8AE411282DD0A01455791C86"/>
    <w:rsid w:val="002E74B2"/>
    <w:rPr>
      <w:rFonts w:eastAsiaTheme="minorHAnsi"/>
      <w:lang w:eastAsia="en-US"/>
    </w:rPr>
  </w:style>
  <w:style w:type="paragraph" w:customStyle="1" w:styleId="715FB0E2789F4C12BF2A0D26E2369AF56">
    <w:name w:val="715FB0E2789F4C12BF2A0D26E2369AF56"/>
    <w:rsid w:val="002E74B2"/>
    <w:rPr>
      <w:rFonts w:eastAsiaTheme="minorHAnsi"/>
      <w:lang w:eastAsia="en-US"/>
    </w:rPr>
  </w:style>
  <w:style w:type="paragraph" w:customStyle="1" w:styleId="F6CB32139A1D4339B227DE45D006133C6">
    <w:name w:val="F6CB32139A1D4339B227DE45D006133C6"/>
    <w:rsid w:val="002E74B2"/>
    <w:rPr>
      <w:rFonts w:eastAsiaTheme="minorHAnsi"/>
      <w:lang w:eastAsia="en-US"/>
    </w:rPr>
  </w:style>
  <w:style w:type="paragraph" w:customStyle="1" w:styleId="E66A2A7AFB324CE1880B6107B1116E2C6">
    <w:name w:val="E66A2A7AFB324CE1880B6107B1116E2C6"/>
    <w:rsid w:val="002E74B2"/>
    <w:rPr>
      <w:rFonts w:eastAsiaTheme="minorHAnsi"/>
      <w:lang w:eastAsia="en-US"/>
    </w:rPr>
  </w:style>
  <w:style w:type="paragraph" w:customStyle="1" w:styleId="E19C5A299DF842338FF0561034770F046">
    <w:name w:val="E19C5A299DF842338FF0561034770F046"/>
    <w:rsid w:val="002E74B2"/>
    <w:rPr>
      <w:rFonts w:eastAsiaTheme="minorHAnsi"/>
      <w:lang w:eastAsia="en-US"/>
    </w:rPr>
  </w:style>
  <w:style w:type="paragraph" w:customStyle="1" w:styleId="0102B5AFE60D4CE6BD5E498B5AD3E87F6">
    <w:name w:val="0102B5AFE60D4CE6BD5E498B5AD3E87F6"/>
    <w:rsid w:val="002E74B2"/>
    <w:rPr>
      <w:rFonts w:eastAsiaTheme="minorHAnsi"/>
      <w:lang w:eastAsia="en-US"/>
    </w:rPr>
  </w:style>
  <w:style w:type="paragraph" w:customStyle="1" w:styleId="F0F5BA64DD2A432DA2618D70B7C97CD56">
    <w:name w:val="F0F5BA64DD2A432DA2618D70B7C97CD56"/>
    <w:rsid w:val="002E74B2"/>
    <w:rPr>
      <w:rFonts w:eastAsiaTheme="minorHAnsi"/>
      <w:lang w:eastAsia="en-US"/>
    </w:rPr>
  </w:style>
  <w:style w:type="paragraph" w:customStyle="1" w:styleId="AB136CBE591D4E03A29516B13038A47E6">
    <w:name w:val="AB136CBE591D4E03A29516B13038A47E6"/>
    <w:rsid w:val="002E74B2"/>
    <w:rPr>
      <w:rFonts w:eastAsiaTheme="minorHAnsi"/>
      <w:lang w:eastAsia="en-US"/>
    </w:rPr>
  </w:style>
  <w:style w:type="paragraph" w:customStyle="1" w:styleId="03A9142ED24B463BBDD553731CA2ADBE6">
    <w:name w:val="03A9142ED24B463BBDD553731CA2ADBE6"/>
    <w:rsid w:val="002E74B2"/>
    <w:rPr>
      <w:rFonts w:eastAsiaTheme="minorHAnsi"/>
      <w:lang w:eastAsia="en-US"/>
    </w:rPr>
  </w:style>
  <w:style w:type="paragraph" w:customStyle="1" w:styleId="B76AC6DB5904435E94FE0D23FBB64C0D6">
    <w:name w:val="B76AC6DB5904435E94FE0D23FBB64C0D6"/>
    <w:rsid w:val="002E74B2"/>
    <w:rPr>
      <w:rFonts w:eastAsiaTheme="minorHAnsi"/>
      <w:lang w:eastAsia="en-US"/>
    </w:rPr>
  </w:style>
  <w:style w:type="paragraph" w:customStyle="1" w:styleId="2A6E004C06EF431AAD62B3468360BBFA6">
    <w:name w:val="2A6E004C06EF431AAD62B3468360BBFA6"/>
    <w:rsid w:val="002E74B2"/>
    <w:rPr>
      <w:rFonts w:eastAsiaTheme="minorHAnsi"/>
      <w:lang w:eastAsia="en-US"/>
    </w:rPr>
  </w:style>
  <w:style w:type="paragraph" w:customStyle="1" w:styleId="54B021F62FB64DCF826F61A305856EAF2">
    <w:name w:val="54B021F62FB64DCF826F61A305856EAF2"/>
    <w:rsid w:val="002E74B2"/>
    <w:rPr>
      <w:rFonts w:eastAsiaTheme="minorHAnsi"/>
      <w:lang w:eastAsia="en-US"/>
    </w:rPr>
  </w:style>
  <w:style w:type="paragraph" w:customStyle="1" w:styleId="175BB68571DB4FC9BBD63F2108358823">
    <w:name w:val="175BB68571DB4FC9BBD63F2108358823"/>
    <w:rsid w:val="002E74B2"/>
    <w:rPr>
      <w:lang w:val="en-US" w:eastAsia="en-US"/>
    </w:rPr>
  </w:style>
  <w:style w:type="paragraph" w:customStyle="1" w:styleId="DDAEB4C78D8A49EC93D839EC13E47447">
    <w:name w:val="DDAEB4C78D8A49EC93D839EC13E47447"/>
    <w:rsid w:val="002E74B2"/>
    <w:rPr>
      <w:lang w:val="en-US" w:eastAsia="en-US"/>
    </w:rPr>
  </w:style>
  <w:style w:type="paragraph" w:customStyle="1" w:styleId="5BC9015368A448F7A236FF5E16078159">
    <w:name w:val="5BC9015368A448F7A236FF5E16078159"/>
    <w:rsid w:val="002E74B2"/>
    <w:rPr>
      <w:lang w:val="en-US" w:eastAsia="en-US"/>
    </w:rPr>
  </w:style>
  <w:style w:type="paragraph" w:customStyle="1" w:styleId="7772377AE326445A9F2A5B780F7E453B">
    <w:name w:val="7772377AE326445A9F2A5B780F7E453B"/>
    <w:rsid w:val="002E74B2"/>
    <w:rPr>
      <w:lang w:val="en-US" w:eastAsia="en-US"/>
    </w:rPr>
  </w:style>
  <w:style w:type="paragraph" w:customStyle="1" w:styleId="CD2797742AF9439BBE097CF745956568">
    <w:name w:val="CD2797742AF9439BBE097CF745956568"/>
    <w:rsid w:val="002E74B2"/>
    <w:rPr>
      <w:lang w:val="en-US" w:eastAsia="en-US"/>
    </w:rPr>
  </w:style>
  <w:style w:type="paragraph" w:customStyle="1" w:styleId="6F5AAB923B1E43B2A385EFCB2BAAB487">
    <w:name w:val="6F5AAB923B1E43B2A385EFCB2BAAB487"/>
    <w:rsid w:val="002E74B2"/>
    <w:rPr>
      <w:lang w:val="en-US" w:eastAsia="en-US"/>
    </w:rPr>
  </w:style>
  <w:style w:type="paragraph" w:customStyle="1" w:styleId="56C713ED1B134BA0B6CB9F781CD0DDF2">
    <w:name w:val="56C713ED1B134BA0B6CB9F781CD0DDF2"/>
    <w:rsid w:val="002E74B2"/>
    <w:rPr>
      <w:lang w:val="en-US" w:eastAsia="en-US"/>
    </w:rPr>
  </w:style>
  <w:style w:type="paragraph" w:customStyle="1" w:styleId="825E868890CF4A3D8C280165BBAB3002">
    <w:name w:val="825E868890CF4A3D8C280165BBAB3002"/>
    <w:rsid w:val="002E74B2"/>
    <w:rPr>
      <w:lang w:val="en-US" w:eastAsia="en-US"/>
    </w:rPr>
  </w:style>
  <w:style w:type="paragraph" w:customStyle="1" w:styleId="C78BF39A3FB540D8A9327B3210938C56">
    <w:name w:val="C78BF39A3FB540D8A9327B3210938C56"/>
    <w:rsid w:val="002E74B2"/>
    <w:rPr>
      <w:lang w:val="en-US" w:eastAsia="en-US"/>
    </w:rPr>
  </w:style>
  <w:style w:type="paragraph" w:customStyle="1" w:styleId="FE6C469C09FB4BF0B850DA594C3E18F6">
    <w:name w:val="FE6C469C09FB4BF0B850DA594C3E18F6"/>
    <w:rsid w:val="002E74B2"/>
    <w:rPr>
      <w:lang w:val="en-US" w:eastAsia="en-US"/>
    </w:rPr>
  </w:style>
  <w:style w:type="paragraph" w:customStyle="1" w:styleId="A112311C5D8E4E40A8CF37F677B6575B">
    <w:name w:val="A112311C5D8E4E40A8CF37F677B6575B"/>
    <w:rsid w:val="002E74B2"/>
    <w:rPr>
      <w:lang w:val="en-US" w:eastAsia="en-US"/>
    </w:rPr>
  </w:style>
  <w:style w:type="paragraph" w:customStyle="1" w:styleId="B5867B64B8EE4689B65F3FC8444F2BEE">
    <w:name w:val="B5867B64B8EE4689B65F3FC8444F2BEE"/>
    <w:rsid w:val="002E74B2"/>
    <w:rPr>
      <w:lang w:val="en-US" w:eastAsia="en-US"/>
    </w:rPr>
  </w:style>
  <w:style w:type="paragraph" w:customStyle="1" w:styleId="0590F43574874A77BB546B5AD0DB983C">
    <w:name w:val="0590F43574874A77BB546B5AD0DB983C"/>
    <w:rsid w:val="002E74B2"/>
    <w:rPr>
      <w:lang w:val="en-US" w:eastAsia="en-US"/>
    </w:rPr>
  </w:style>
  <w:style w:type="paragraph" w:customStyle="1" w:styleId="10477198C6B54247BCB53A53B126E3A5">
    <w:name w:val="10477198C6B54247BCB53A53B126E3A5"/>
    <w:rsid w:val="002E74B2"/>
    <w:rPr>
      <w:lang w:val="en-US" w:eastAsia="en-US"/>
    </w:rPr>
  </w:style>
  <w:style w:type="paragraph" w:customStyle="1" w:styleId="96C47D03E19B44BBA9251B1D2F9C3B4C">
    <w:name w:val="96C47D03E19B44BBA9251B1D2F9C3B4C"/>
    <w:rsid w:val="002E74B2"/>
    <w:rPr>
      <w:lang w:val="en-US" w:eastAsia="en-US"/>
    </w:rPr>
  </w:style>
  <w:style w:type="paragraph" w:customStyle="1" w:styleId="81E24A60B514449CAB53265C8705E031">
    <w:name w:val="81E24A60B514449CAB53265C8705E031"/>
    <w:rsid w:val="002E74B2"/>
    <w:rPr>
      <w:lang w:val="en-US" w:eastAsia="en-US"/>
    </w:rPr>
  </w:style>
  <w:style w:type="paragraph" w:customStyle="1" w:styleId="D8665EC0E1EA4F5198FE16E6AD374EAF">
    <w:name w:val="D8665EC0E1EA4F5198FE16E6AD374EAF"/>
    <w:rsid w:val="002E74B2"/>
    <w:rPr>
      <w:lang w:val="en-US" w:eastAsia="en-US"/>
    </w:rPr>
  </w:style>
  <w:style w:type="paragraph" w:customStyle="1" w:styleId="BFE852CFB3F0400C8DCE2F878422DB47">
    <w:name w:val="BFE852CFB3F0400C8DCE2F878422DB47"/>
    <w:rsid w:val="002E74B2"/>
    <w:rPr>
      <w:lang w:val="en-US" w:eastAsia="en-US"/>
    </w:rPr>
  </w:style>
  <w:style w:type="paragraph" w:customStyle="1" w:styleId="7D1557F453064536AEF15AF7E83807B0">
    <w:name w:val="7D1557F453064536AEF15AF7E83807B0"/>
    <w:rsid w:val="002E74B2"/>
    <w:rPr>
      <w:lang w:val="en-US" w:eastAsia="en-US"/>
    </w:rPr>
  </w:style>
  <w:style w:type="paragraph" w:customStyle="1" w:styleId="0E6DAF9D5AA1455EB916A517DA288BE2">
    <w:name w:val="0E6DAF9D5AA1455EB916A517DA288BE2"/>
    <w:rsid w:val="002E74B2"/>
    <w:rPr>
      <w:lang w:val="en-US" w:eastAsia="en-US"/>
    </w:rPr>
  </w:style>
  <w:style w:type="paragraph" w:customStyle="1" w:styleId="CFF5BE0C4329464294C181BD772AD897">
    <w:name w:val="CFF5BE0C4329464294C181BD772AD897"/>
    <w:rsid w:val="002E74B2"/>
    <w:rPr>
      <w:lang w:val="en-US" w:eastAsia="en-US"/>
    </w:rPr>
  </w:style>
  <w:style w:type="paragraph" w:customStyle="1" w:styleId="0F84522E48B44DBFBB7D3A9F47DFB24C">
    <w:name w:val="0F84522E48B44DBFBB7D3A9F47DFB24C"/>
    <w:rsid w:val="002E74B2"/>
    <w:rPr>
      <w:lang w:val="en-US" w:eastAsia="en-US"/>
    </w:rPr>
  </w:style>
  <w:style w:type="paragraph" w:customStyle="1" w:styleId="0FE5489B543E44FA8A67D906B54B9C4A">
    <w:name w:val="0FE5489B543E44FA8A67D906B54B9C4A"/>
    <w:rsid w:val="002E74B2"/>
    <w:rPr>
      <w:lang w:val="en-US" w:eastAsia="en-US"/>
    </w:rPr>
  </w:style>
  <w:style w:type="paragraph" w:customStyle="1" w:styleId="9350DE970E1940CE8013F97D272B631B">
    <w:name w:val="9350DE970E1940CE8013F97D272B631B"/>
    <w:rsid w:val="002E74B2"/>
    <w:rPr>
      <w:lang w:val="en-US" w:eastAsia="en-US"/>
    </w:rPr>
  </w:style>
  <w:style w:type="paragraph" w:customStyle="1" w:styleId="CAEC18263A0642F7955FCDD5109694E8">
    <w:name w:val="CAEC18263A0642F7955FCDD5109694E8"/>
    <w:rsid w:val="002E74B2"/>
    <w:rPr>
      <w:lang w:val="en-US" w:eastAsia="en-US"/>
    </w:rPr>
  </w:style>
  <w:style w:type="paragraph" w:customStyle="1" w:styleId="CAE63019353A4F5EBA50A7E2F242FC6C">
    <w:name w:val="CAE63019353A4F5EBA50A7E2F242FC6C"/>
    <w:rsid w:val="002E74B2"/>
    <w:rPr>
      <w:lang w:val="en-US" w:eastAsia="en-US"/>
    </w:rPr>
  </w:style>
  <w:style w:type="paragraph" w:customStyle="1" w:styleId="7772377AE326445A9F2A5B780F7E453B1">
    <w:name w:val="7772377AE326445A9F2A5B780F7E453B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6F5AAB923B1E43B2A385EFCB2BAAB4871">
    <w:name w:val="6F5AAB923B1E43B2A385EFCB2BAAB487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56C713ED1B134BA0B6CB9F781CD0DDF21">
    <w:name w:val="56C713ED1B134BA0B6CB9F781CD0DDF2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825E868890CF4A3D8C280165BBAB30021">
    <w:name w:val="825E868890CF4A3D8C280165BBAB3002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78BF39A3FB540D8A9327B3210938C561">
    <w:name w:val="C78BF39A3FB540D8A9327B3210938C561"/>
    <w:rsid w:val="002E74B2"/>
    <w:rPr>
      <w:rFonts w:eastAsiaTheme="minorHAnsi"/>
      <w:lang w:eastAsia="en-US"/>
    </w:rPr>
  </w:style>
  <w:style w:type="paragraph" w:customStyle="1" w:styleId="FE6C469C09FB4BF0B850DA594C3E18F61">
    <w:name w:val="FE6C469C09FB4BF0B850DA594C3E18F6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B5867B64B8EE4689B65F3FC8444F2BEE1">
    <w:name w:val="B5867B64B8EE4689B65F3FC8444F2BEE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47A4600725264106ABA36193C69316512">
    <w:name w:val="47A4600725264106ABA36193C69316512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81E24A60B514449CAB53265C8705E0311">
    <w:name w:val="81E24A60B514449CAB53265C8705E031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D8665EC0E1EA4F5198FE16E6AD374EAF1">
    <w:name w:val="D8665EC0E1EA4F5198FE16E6AD374EAF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BFE852CFB3F0400C8DCE2F878422DB471">
    <w:name w:val="BFE852CFB3F0400C8DCE2F878422DB47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7D1557F453064536AEF15AF7E83807B01">
    <w:name w:val="7D1557F453064536AEF15AF7E83807B0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E6DAF9D5AA1455EB916A517DA288BE21">
    <w:name w:val="0E6DAF9D5AA1455EB916A517DA288BE2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FF5BE0C4329464294C181BD772AD8971">
    <w:name w:val="CFF5BE0C4329464294C181BD772AD897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F84522E48B44DBFBB7D3A9F47DFB24C1">
    <w:name w:val="0F84522E48B44DBFBB7D3A9F47DFB24C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FE5489B543E44FA8A67D906B54B9C4A1">
    <w:name w:val="0FE5489B543E44FA8A67D906B54B9C4A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9350DE970E1940CE8013F97D272B631B1">
    <w:name w:val="9350DE970E1940CE8013F97D272B631B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AEC18263A0642F7955FCDD5109694E81">
    <w:name w:val="CAEC18263A0642F7955FCDD5109694E8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AE63019353A4F5EBA50A7E2F242FC6C1">
    <w:name w:val="CAE63019353A4F5EBA50A7E2F242FC6C1"/>
    <w:rsid w:val="002E74B2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8268FCAA88C4A55B1DFD47B23D90CC7">
    <w:name w:val="08268FCAA88C4A55B1DFD47B23D90CC7"/>
    <w:rsid w:val="00555CB4"/>
    <w:rPr>
      <w:lang w:val="en-US" w:eastAsia="en-US"/>
    </w:rPr>
  </w:style>
  <w:style w:type="paragraph" w:customStyle="1" w:styleId="D71D4EC02DA44AAB9582D8D71759956D">
    <w:name w:val="D71D4EC02DA44AAB9582D8D71759956D"/>
    <w:rsid w:val="002623A9"/>
    <w:rPr>
      <w:lang w:val="en-US" w:eastAsia="en-US"/>
    </w:rPr>
  </w:style>
  <w:style w:type="paragraph" w:customStyle="1" w:styleId="7772377AE326445A9F2A5B780F7E453B2">
    <w:name w:val="7772377AE326445A9F2A5B780F7E453B2"/>
    <w:rsid w:val="00BE0B45"/>
    <w:pPr>
      <w:numPr>
        <w:numId w:val="5"/>
      </w:numPr>
      <w:ind w:left="360" w:hanging="360"/>
    </w:pPr>
    <w:rPr>
      <w:rFonts w:eastAsiaTheme="minorHAnsi"/>
      <w:lang w:eastAsia="en-US"/>
    </w:rPr>
  </w:style>
  <w:style w:type="paragraph" w:customStyle="1" w:styleId="6F5AAB923B1E43B2A385EFCB2BAAB4872">
    <w:name w:val="6F5AAB923B1E43B2A385EFCB2BAAB487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56C713ED1B134BA0B6CB9F781CD0DDF22">
    <w:name w:val="56C713ED1B134BA0B6CB9F781CD0DDF2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8268FCAA88C4A55B1DFD47B23D90CC71">
    <w:name w:val="08268FCAA88C4A55B1DFD47B23D90CC71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78BF39A3FB540D8A9327B3210938C562">
    <w:name w:val="C78BF39A3FB540D8A9327B3210938C562"/>
    <w:rsid w:val="00BE0B45"/>
    <w:rPr>
      <w:rFonts w:eastAsiaTheme="minorHAnsi"/>
      <w:lang w:eastAsia="en-US"/>
    </w:rPr>
  </w:style>
  <w:style w:type="paragraph" w:customStyle="1" w:styleId="FE6C469C09FB4BF0B850DA594C3E18F62">
    <w:name w:val="FE6C469C09FB4BF0B850DA594C3E18F6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B5867B64B8EE4689B65F3FC8444F2BEE2">
    <w:name w:val="B5867B64B8EE4689B65F3FC8444F2BEE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81E24A60B514449CAB53265C8705E0312">
    <w:name w:val="81E24A60B514449CAB53265C8705E031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D8665EC0E1EA4F5198FE16E6AD374EAF2">
    <w:name w:val="D8665EC0E1EA4F5198FE16E6AD374EAF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BFE852CFB3F0400C8DCE2F878422DB472">
    <w:name w:val="BFE852CFB3F0400C8DCE2F878422DB47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7D1557F453064536AEF15AF7E83807B02">
    <w:name w:val="7D1557F453064536AEF15AF7E83807B0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E6DAF9D5AA1455EB916A517DA288BE22">
    <w:name w:val="0E6DAF9D5AA1455EB916A517DA288BE2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FF5BE0C4329464294C181BD772AD8972">
    <w:name w:val="CFF5BE0C4329464294C181BD772AD897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F84522E48B44DBFBB7D3A9F47DFB24C2">
    <w:name w:val="0F84522E48B44DBFBB7D3A9F47DFB24C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0FE5489B543E44FA8A67D906B54B9C4A2">
    <w:name w:val="0FE5489B543E44FA8A67D906B54B9C4A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9350DE970E1940CE8013F97D272B631B2">
    <w:name w:val="9350DE970E1940CE8013F97D272B631B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AEC18263A0642F7955FCDD5109694E82">
    <w:name w:val="CAEC18263A0642F7955FCDD5109694E8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  <w:style w:type="paragraph" w:customStyle="1" w:styleId="CAE63019353A4F5EBA50A7E2F242FC6C2">
    <w:name w:val="CAE63019353A4F5EBA50A7E2F242FC6C2"/>
    <w:rsid w:val="00BE0B45"/>
    <w:pPr>
      <w:tabs>
        <w:tab w:val="num" w:pos="720"/>
      </w:tabs>
      <w:ind w:left="360" w:hanging="360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CAE6-C930-4C00-AD75-BFBA6BDE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Mapleweb web scope template</Template>
  <TotalTime>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Waqar Ahmed</cp:lastModifiedBy>
  <cp:revision>26</cp:revision>
  <dcterms:created xsi:type="dcterms:W3CDTF">2012-04-04T06:26:00Z</dcterms:created>
  <dcterms:modified xsi:type="dcterms:W3CDTF">2012-10-31T11:47:00Z</dcterms:modified>
</cp:coreProperties>
</file>